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8B" w:rsidRPr="00D64644" w:rsidRDefault="00DE0C8B" w:rsidP="006C3C1A">
      <w:pPr>
        <w:jc w:val="center"/>
        <w:rPr>
          <w:b/>
          <w:sz w:val="32"/>
          <w:szCs w:val="22"/>
        </w:rPr>
      </w:pPr>
      <w:r w:rsidRPr="00D64644">
        <w:rPr>
          <w:b/>
          <w:sz w:val="32"/>
          <w:szCs w:val="22"/>
        </w:rPr>
        <w:t>Перечень зач</w:t>
      </w:r>
      <w:r>
        <w:rPr>
          <w:b/>
          <w:sz w:val="32"/>
          <w:szCs w:val="22"/>
        </w:rPr>
        <w:t>ё</w:t>
      </w:r>
      <w:r w:rsidRPr="00D64644">
        <w:rPr>
          <w:b/>
          <w:sz w:val="32"/>
          <w:szCs w:val="22"/>
        </w:rPr>
        <w:t>тов и экзаменов</w:t>
      </w:r>
    </w:p>
    <w:p w:rsidR="00DE0C8B" w:rsidRPr="00D64644" w:rsidRDefault="00DE0C8B" w:rsidP="006C3C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зим</w:t>
      </w:r>
      <w:r w:rsidRPr="00D64644">
        <w:rPr>
          <w:b/>
          <w:sz w:val="22"/>
          <w:szCs w:val="22"/>
        </w:rPr>
        <w:t>ней  зач</w:t>
      </w:r>
      <w:r>
        <w:rPr>
          <w:b/>
          <w:sz w:val="22"/>
          <w:szCs w:val="22"/>
        </w:rPr>
        <w:t>ётно-экзаменационной сессии 2016-2017</w:t>
      </w:r>
      <w:r w:rsidRPr="00D64644">
        <w:rPr>
          <w:b/>
          <w:sz w:val="22"/>
          <w:szCs w:val="22"/>
        </w:rPr>
        <w:t xml:space="preserve"> учебного года</w:t>
      </w:r>
    </w:p>
    <w:p w:rsidR="00DE0C8B" w:rsidRPr="00D64644" w:rsidRDefault="00DE0C8B" w:rsidP="006C3C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 программам среднего профессионального</w:t>
      </w:r>
      <w:r w:rsidRPr="00D64644">
        <w:rPr>
          <w:b/>
          <w:sz w:val="22"/>
          <w:szCs w:val="22"/>
          <w:u w:val="single"/>
        </w:rPr>
        <w:t xml:space="preserve"> образования</w:t>
      </w:r>
    </w:p>
    <w:p w:rsidR="00DE0C8B" w:rsidRPr="00D64644" w:rsidRDefault="00DE0C8B" w:rsidP="006C3C1A">
      <w:pPr>
        <w:jc w:val="center"/>
        <w:rPr>
          <w:b/>
          <w:sz w:val="22"/>
          <w:szCs w:val="22"/>
        </w:rPr>
      </w:pPr>
    </w:p>
    <w:p w:rsidR="00DE0C8B" w:rsidRPr="00D64644" w:rsidRDefault="00DE0C8B" w:rsidP="006C3C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53.02.03</w:t>
      </w:r>
      <w:r w:rsidRPr="00D64644">
        <w:rPr>
          <w:b/>
          <w:sz w:val="22"/>
          <w:szCs w:val="22"/>
        </w:rPr>
        <w:t xml:space="preserve"> «Инструментальное исполнительство»</w:t>
      </w:r>
    </w:p>
    <w:p w:rsidR="00DE0C8B" w:rsidRPr="00D64644" w:rsidRDefault="00DE0C8B" w:rsidP="006C3C1A">
      <w:pPr>
        <w:jc w:val="center"/>
        <w:rPr>
          <w:b/>
          <w:sz w:val="22"/>
          <w:szCs w:val="22"/>
        </w:rPr>
      </w:pPr>
    </w:p>
    <w:p w:rsidR="00DE0C8B" w:rsidRPr="00C868B7" w:rsidRDefault="00DE0C8B" w:rsidP="006C3C1A">
      <w:pPr>
        <w:jc w:val="center"/>
        <w:rPr>
          <w:b/>
          <w:sz w:val="28"/>
          <w:szCs w:val="28"/>
        </w:rPr>
      </w:pPr>
      <w:r w:rsidRPr="00C868B7">
        <w:rPr>
          <w:b/>
          <w:sz w:val="28"/>
          <w:szCs w:val="28"/>
        </w:rPr>
        <w:t xml:space="preserve"> «Фортепиано»</w:t>
      </w:r>
    </w:p>
    <w:p w:rsidR="00DE0C8B" w:rsidRDefault="00DE0C8B" w:rsidP="006C3C1A">
      <w:pPr>
        <w:jc w:val="center"/>
        <w:rPr>
          <w:b/>
          <w:sz w:val="22"/>
          <w:szCs w:val="22"/>
        </w:rPr>
      </w:pPr>
    </w:p>
    <w:p w:rsidR="00DE0C8B" w:rsidRDefault="00DE0C8B" w:rsidP="006C3C1A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6C3C1A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634918" w:rsidRDefault="00DE0C8B" w:rsidP="00634918">
            <w:pPr>
              <w:jc w:val="center"/>
              <w:rPr>
                <w:b/>
                <w:sz w:val="22"/>
                <w:szCs w:val="22"/>
              </w:rPr>
            </w:pPr>
            <w:r w:rsidRPr="00634918">
              <w:rPr>
                <w:b/>
                <w:sz w:val="22"/>
                <w:szCs w:val="22"/>
              </w:rPr>
              <w:t>Зачёты</w:t>
            </w:r>
          </w:p>
          <w:p w:rsidR="00DE0C8B" w:rsidRDefault="00DE0C8B" w:rsidP="00634918">
            <w:pPr>
              <w:rPr>
                <w:sz w:val="22"/>
                <w:szCs w:val="22"/>
              </w:rPr>
            </w:pPr>
            <w:r w:rsidRPr="006349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34918">
              <w:rPr>
                <w:sz w:val="22"/>
                <w:szCs w:val="22"/>
              </w:rPr>
              <w:t>Физическая культура</w:t>
            </w:r>
          </w:p>
          <w:p w:rsidR="00DE0C8B" w:rsidRDefault="00DE0C8B" w:rsidP="0063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34918">
              <w:rPr>
                <w:sz w:val="22"/>
                <w:szCs w:val="22"/>
              </w:rPr>
              <w:t xml:space="preserve"> Русский язык</w:t>
            </w:r>
          </w:p>
          <w:p w:rsidR="00DE0C8B" w:rsidRDefault="00DE0C8B" w:rsidP="0063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34918">
              <w:rPr>
                <w:sz w:val="22"/>
                <w:szCs w:val="22"/>
              </w:rPr>
              <w:t xml:space="preserve"> История мировой культуры</w:t>
            </w:r>
          </w:p>
          <w:p w:rsidR="00DE0C8B" w:rsidRDefault="00DE0C8B" w:rsidP="0063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34918">
              <w:rPr>
                <w:sz w:val="22"/>
                <w:szCs w:val="22"/>
              </w:rPr>
              <w:t xml:space="preserve"> История</w:t>
            </w:r>
          </w:p>
          <w:p w:rsidR="00DE0C8B" w:rsidRDefault="00DE0C8B" w:rsidP="0063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34918">
              <w:rPr>
                <w:sz w:val="22"/>
                <w:szCs w:val="22"/>
              </w:rPr>
              <w:t xml:space="preserve"> Элементарная теория музыки</w:t>
            </w:r>
          </w:p>
          <w:p w:rsidR="00DE0C8B" w:rsidRPr="00634918" w:rsidRDefault="00DE0C8B" w:rsidP="0063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634918">
              <w:rPr>
                <w:sz w:val="22"/>
                <w:szCs w:val="22"/>
              </w:rPr>
              <w:t xml:space="preserve"> Специальный инструмент (д)</w:t>
            </w:r>
          </w:p>
        </w:tc>
        <w:tc>
          <w:tcPr>
            <w:tcW w:w="3060" w:type="dxa"/>
          </w:tcPr>
          <w:p w:rsidR="00DE0C8B" w:rsidRDefault="00DE0C8B" w:rsidP="00634918">
            <w:pPr>
              <w:jc w:val="center"/>
            </w:pPr>
            <w:r w:rsidRPr="00D64644">
              <w:rPr>
                <w:b/>
                <w:sz w:val="22"/>
                <w:szCs w:val="22"/>
              </w:rPr>
              <w:t>Экзамены</w:t>
            </w:r>
          </w:p>
          <w:p w:rsidR="00DE0C8B" w:rsidRPr="00607D1D" w:rsidRDefault="00DE0C8B" w:rsidP="00634918">
            <w:pPr>
              <w:pStyle w:val="ListParagraph"/>
              <w:ind w:left="72"/>
            </w:pPr>
            <w:r>
              <w:rPr>
                <w:sz w:val="22"/>
                <w:szCs w:val="22"/>
              </w:rPr>
              <w:t xml:space="preserve">1. </w:t>
            </w:r>
            <w:r w:rsidRPr="00607D1D">
              <w:rPr>
                <w:sz w:val="22"/>
                <w:szCs w:val="22"/>
              </w:rPr>
              <w:t>Иностранный язык</w:t>
            </w:r>
          </w:p>
          <w:p w:rsidR="00DE0C8B" w:rsidRDefault="00DE0C8B" w:rsidP="00634918">
            <w:pPr>
              <w:ind w:left="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География</w:t>
            </w:r>
          </w:p>
        </w:tc>
        <w:tc>
          <w:tcPr>
            <w:tcW w:w="3420" w:type="dxa"/>
          </w:tcPr>
          <w:p w:rsidR="00DE0C8B" w:rsidRDefault="00DE0C8B" w:rsidP="00634918">
            <w:pPr>
              <w:jc w:val="center"/>
              <w:rPr>
                <w:b/>
              </w:rPr>
            </w:pPr>
            <w:r w:rsidRPr="00D6464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634918" w:rsidRDefault="00DE0C8B" w:rsidP="00634918">
            <w:pPr>
              <w:rPr>
                <w:sz w:val="22"/>
                <w:szCs w:val="22"/>
              </w:rPr>
            </w:pPr>
            <w:r w:rsidRPr="00634918">
              <w:rPr>
                <w:sz w:val="22"/>
                <w:szCs w:val="22"/>
              </w:rPr>
              <w:t>1. Математика и информатика</w:t>
            </w:r>
          </w:p>
          <w:p w:rsidR="00DE0C8B" w:rsidRPr="00634918" w:rsidRDefault="00DE0C8B" w:rsidP="0063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34918">
              <w:rPr>
                <w:sz w:val="22"/>
                <w:szCs w:val="22"/>
              </w:rPr>
              <w:t>Естествознание</w:t>
            </w:r>
          </w:p>
          <w:p w:rsidR="00DE0C8B" w:rsidRPr="00634918" w:rsidRDefault="00DE0C8B" w:rsidP="00634918">
            <w:pPr>
              <w:rPr>
                <w:sz w:val="22"/>
                <w:szCs w:val="22"/>
              </w:rPr>
            </w:pPr>
            <w:r w:rsidRPr="0063491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Музыкальная литература</w:t>
            </w:r>
          </w:p>
          <w:p w:rsidR="00DE0C8B" w:rsidRDefault="00DE0C8B" w:rsidP="00634918">
            <w:pPr>
              <w:rPr>
                <w:b/>
                <w:sz w:val="22"/>
                <w:szCs w:val="22"/>
              </w:rPr>
            </w:pPr>
            <w:r w:rsidRPr="0063491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Сольфеджио</w:t>
            </w:r>
          </w:p>
        </w:tc>
      </w:tr>
    </w:tbl>
    <w:p w:rsidR="00DE0C8B" w:rsidRDefault="00DE0C8B" w:rsidP="00634918">
      <w:pPr>
        <w:tabs>
          <w:tab w:val="left" w:pos="5400"/>
          <w:tab w:val="left" w:pos="5440"/>
        </w:tabs>
        <w:rPr>
          <w:b/>
          <w:sz w:val="22"/>
          <w:szCs w:val="22"/>
        </w:rPr>
      </w:pPr>
    </w:p>
    <w:p w:rsidR="00DE0C8B" w:rsidRDefault="00DE0C8B" w:rsidP="006C3C1A">
      <w:pPr>
        <w:tabs>
          <w:tab w:val="left" w:pos="5400"/>
          <w:tab w:val="left" w:pos="5440"/>
        </w:tabs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6C3C1A">
      <w:pPr>
        <w:tabs>
          <w:tab w:val="left" w:pos="5400"/>
          <w:tab w:val="left" w:pos="5440"/>
        </w:tabs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273034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273034">
              <w:rPr>
                <w:b/>
                <w:sz w:val="22"/>
                <w:szCs w:val="22"/>
              </w:rPr>
              <w:t>Зачёты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1. Физическая культура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2. Литература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3. Сольфеджио (д)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4. Специальный инструмент (д)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5. КТ в учебном процессе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273034" w:rsidRDefault="00DE0C8B" w:rsidP="00190A9B">
            <w:pPr>
              <w:jc w:val="center"/>
              <w:rPr>
                <w:sz w:val="22"/>
                <w:szCs w:val="22"/>
              </w:rPr>
            </w:pPr>
            <w:r w:rsidRPr="00273034">
              <w:rPr>
                <w:b/>
                <w:sz w:val="22"/>
                <w:szCs w:val="22"/>
              </w:rPr>
              <w:t>Экзамены</w:t>
            </w:r>
          </w:p>
          <w:p w:rsidR="00DE0C8B" w:rsidRPr="00273034" w:rsidRDefault="00DE0C8B" w:rsidP="00190A9B">
            <w:pPr>
              <w:pStyle w:val="ListParagraph"/>
              <w:ind w:left="72"/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1. Русский язык</w:t>
            </w:r>
          </w:p>
          <w:p w:rsidR="00DE0C8B" w:rsidRPr="00273034" w:rsidRDefault="00DE0C8B" w:rsidP="00190A9B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273034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2730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1. Музыкальная литература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2. История</w:t>
            </w:r>
          </w:p>
          <w:p w:rsidR="00DE0C8B" w:rsidRPr="00273034" w:rsidRDefault="00DE0C8B" w:rsidP="00190A9B">
            <w:pPr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3. Гармония</w:t>
            </w:r>
          </w:p>
          <w:p w:rsidR="00DE0C8B" w:rsidRPr="00273034" w:rsidRDefault="00DE0C8B" w:rsidP="00634918">
            <w:pPr>
              <w:pStyle w:val="ListParagraph"/>
              <w:ind w:left="0"/>
              <w:rPr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4. Концертмейстерский класс</w:t>
            </w:r>
          </w:p>
          <w:p w:rsidR="00DE0C8B" w:rsidRPr="00273034" w:rsidRDefault="00DE0C8B" w:rsidP="00190A9B">
            <w:pPr>
              <w:rPr>
                <w:b/>
                <w:sz w:val="22"/>
                <w:szCs w:val="22"/>
              </w:rPr>
            </w:pPr>
            <w:r w:rsidRPr="00273034">
              <w:rPr>
                <w:sz w:val="22"/>
                <w:szCs w:val="22"/>
              </w:rPr>
              <w:t>5. Педагогика</w:t>
            </w:r>
          </w:p>
        </w:tc>
      </w:tr>
    </w:tbl>
    <w:p w:rsidR="00DE0C8B" w:rsidRDefault="00DE0C8B" w:rsidP="00634918">
      <w:pPr>
        <w:tabs>
          <w:tab w:val="left" w:pos="5400"/>
          <w:tab w:val="left" w:pos="5440"/>
        </w:tabs>
        <w:rPr>
          <w:b/>
          <w:sz w:val="22"/>
          <w:szCs w:val="22"/>
        </w:rPr>
      </w:pPr>
    </w:p>
    <w:p w:rsidR="00DE0C8B" w:rsidRDefault="00DE0C8B" w:rsidP="006C3C1A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6C3C1A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Музыкальная литература (д)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Основы философии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Физическая культура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Гармония (д)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Музыкальная информатика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6. Специальный инструмент (д)</w:t>
            </w:r>
          </w:p>
        </w:tc>
        <w:tc>
          <w:tcPr>
            <w:tcW w:w="3060" w:type="dxa"/>
          </w:tcPr>
          <w:p w:rsidR="00DE0C8B" w:rsidRPr="00190A9B" w:rsidRDefault="00DE0C8B" w:rsidP="00190A9B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190A9B">
            <w:pPr>
              <w:ind w:left="72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190A9B">
            <w:pPr>
              <w:ind w:left="72"/>
              <w:rPr>
                <w:b/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Концертмейстерский класс</w:t>
            </w:r>
          </w:p>
        </w:tc>
        <w:tc>
          <w:tcPr>
            <w:tcW w:w="342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273034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Сольфеджио</w:t>
            </w:r>
          </w:p>
          <w:p w:rsidR="00DE0C8B" w:rsidRPr="00190A9B" w:rsidRDefault="00DE0C8B" w:rsidP="00273034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Безопасность жизнедеятельности</w:t>
            </w:r>
          </w:p>
          <w:p w:rsidR="00DE0C8B" w:rsidRPr="00190A9B" w:rsidRDefault="00DE0C8B" w:rsidP="00273034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Ансамблевое исполнительство</w:t>
            </w:r>
          </w:p>
          <w:p w:rsidR="00DE0C8B" w:rsidRPr="00190A9B" w:rsidRDefault="00DE0C8B" w:rsidP="00273034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Психология</w:t>
            </w:r>
          </w:p>
          <w:p w:rsidR="00DE0C8B" w:rsidRPr="00190A9B" w:rsidRDefault="00DE0C8B" w:rsidP="00273034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Концертмейстерская подготовка</w:t>
            </w:r>
          </w:p>
          <w:p w:rsidR="00DE0C8B" w:rsidRPr="00190A9B" w:rsidRDefault="00DE0C8B" w:rsidP="00190A9B">
            <w:pPr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6C3C1A">
      <w:pPr>
        <w:jc w:val="center"/>
        <w:rPr>
          <w:b/>
          <w:sz w:val="22"/>
          <w:szCs w:val="22"/>
        </w:rPr>
      </w:pPr>
    </w:p>
    <w:p w:rsidR="00DE0C8B" w:rsidRPr="00D64644" w:rsidRDefault="00DE0C8B" w:rsidP="00273034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6C3C1A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273034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Психология общения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Концертмейстерский класс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Изучение фортепианного репертуара и стилей фортепианной музыки (д)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Основы менеджмента и связи с общественностью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6. Концертмейстерская подготовка (д)</w:t>
            </w:r>
          </w:p>
        </w:tc>
        <w:tc>
          <w:tcPr>
            <w:tcW w:w="3060" w:type="dxa"/>
          </w:tcPr>
          <w:p w:rsidR="00DE0C8B" w:rsidRPr="00190A9B" w:rsidRDefault="00DE0C8B" w:rsidP="00190A9B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273034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Гармония</w:t>
            </w:r>
          </w:p>
          <w:p w:rsidR="00DE0C8B" w:rsidRPr="00190A9B" w:rsidRDefault="00DE0C8B" w:rsidP="00273034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Методика обучения игре на фортепиано</w:t>
            </w:r>
          </w:p>
          <w:p w:rsidR="00DE0C8B" w:rsidRPr="00190A9B" w:rsidRDefault="00DE0C8B" w:rsidP="00190A9B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Музыкальная литература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Анализ музыкальных произведений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Специальный инструмент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6C3C1A">
      <w:pPr>
        <w:jc w:val="center"/>
        <w:rPr>
          <w:b/>
          <w:sz w:val="22"/>
          <w:szCs w:val="22"/>
        </w:rPr>
      </w:pPr>
    </w:p>
    <w:p w:rsidR="00DE0C8B" w:rsidRDefault="00DE0C8B" w:rsidP="006C3C1A">
      <w:pPr>
        <w:jc w:val="center"/>
        <w:rPr>
          <w:b/>
          <w:sz w:val="22"/>
          <w:szCs w:val="22"/>
        </w:rPr>
      </w:pPr>
    </w:p>
    <w:p w:rsidR="00DE0C8B" w:rsidRDefault="00DE0C8B" w:rsidP="006C3C1A">
      <w:pPr>
        <w:jc w:val="center"/>
        <w:rPr>
          <w:b/>
          <w:sz w:val="22"/>
          <w:szCs w:val="22"/>
        </w:rPr>
      </w:pPr>
    </w:p>
    <w:p w:rsidR="00DE0C8B" w:rsidRPr="00C868B7" w:rsidRDefault="00DE0C8B" w:rsidP="006C3C1A">
      <w:pPr>
        <w:jc w:val="center"/>
        <w:rPr>
          <w:b/>
          <w:sz w:val="28"/>
          <w:szCs w:val="28"/>
        </w:rPr>
      </w:pPr>
      <w:r w:rsidRPr="00C868B7">
        <w:rPr>
          <w:b/>
          <w:sz w:val="28"/>
          <w:szCs w:val="28"/>
        </w:rPr>
        <w:t>«Оркестровые струнные инструменты»</w:t>
      </w:r>
    </w:p>
    <w:p w:rsidR="00DE0C8B" w:rsidRDefault="00DE0C8B" w:rsidP="006C3C1A">
      <w:pPr>
        <w:tabs>
          <w:tab w:val="left" w:pos="4140"/>
        </w:tabs>
        <w:jc w:val="center"/>
        <w:rPr>
          <w:b/>
          <w:sz w:val="22"/>
          <w:szCs w:val="22"/>
        </w:rPr>
      </w:pPr>
    </w:p>
    <w:p w:rsidR="00DE0C8B" w:rsidRPr="00D64644" w:rsidRDefault="00DE0C8B" w:rsidP="006C3C1A">
      <w:pPr>
        <w:tabs>
          <w:tab w:val="left" w:pos="4140"/>
        </w:tabs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6C3C1A">
      <w:pPr>
        <w:tabs>
          <w:tab w:val="left" w:pos="4140"/>
        </w:tabs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Русский язык</w:t>
            </w:r>
          </w:p>
          <w:p w:rsidR="00DE0C8B" w:rsidRPr="00190A9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История мировой культуры</w:t>
            </w:r>
          </w:p>
          <w:p w:rsidR="00DE0C8B" w:rsidRPr="00190A9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История</w:t>
            </w:r>
          </w:p>
          <w:p w:rsidR="00DE0C8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Элементарная теория музыки</w:t>
            </w:r>
          </w:p>
          <w:p w:rsidR="00DE0C8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</w:pPr>
            <w:r>
              <w:rPr>
                <w:sz w:val="22"/>
                <w:szCs w:val="22"/>
              </w:rPr>
              <w:t>6. Дополнительный инструмент – фортепиано (д)</w:t>
            </w:r>
          </w:p>
          <w:p w:rsidR="00DE0C8B" w:rsidRPr="00190A9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190A9B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География</w:t>
            </w:r>
          </w:p>
          <w:p w:rsidR="00DE0C8B" w:rsidRPr="00190A9B" w:rsidRDefault="00DE0C8B" w:rsidP="00190A9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190A9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190A9B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Математика и информатика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Естествознание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Музыкальная литература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Сольфеджио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Специальный инструмент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6. Оркестровый класс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190A9B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6C3C1A">
      <w:pPr>
        <w:tabs>
          <w:tab w:val="left" w:pos="4140"/>
        </w:tabs>
        <w:rPr>
          <w:b/>
          <w:sz w:val="22"/>
          <w:szCs w:val="22"/>
        </w:rPr>
      </w:pPr>
    </w:p>
    <w:p w:rsidR="00DE0C8B" w:rsidRDefault="00DE0C8B" w:rsidP="00190A9B">
      <w:pPr>
        <w:ind w:left="4320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190A9B">
      <w:pPr>
        <w:ind w:left="4320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190A9B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Литература</w:t>
            </w:r>
          </w:p>
          <w:p w:rsidR="00DE0C8B" w:rsidRPr="00190A9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Сольфеджио (д)</w:t>
            </w:r>
          </w:p>
          <w:p w:rsidR="00DE0C8B" w:rsidRPr="00190A9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Дополнительный инструмент – фортепиано (д)</w:t>
            </w:r>
          </w:p>
          <w:p w:rsidR="00DE0C8B" w:rsidRPr="00190A9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КТ</w:t>
            </w:r>
            <w:r w:rsidRPr="00190A9B">
              <w:rPr>
                <w:sz w:val="22"/>
                <w:szCs w:val="22"/>
              </w:rPr>
              <w:t xml:space="preserve"> в учебном процессе</w:t>
            </w:r>
          </w:p>
          <w:p w:rsidR="00DE0C8B" w:rsidRPr="00190A9B" w:rsidRDefault="00DE0C8B" w:rsidP="00190A9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190A9B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Русский язык</w:t>
            </w:r>
          </w:p>
          <w:p w:rsidR="00DE0C8B" w:rsidRPr="00190A9B" w:rsidRDefault="00DE0C8B" w:rsidP="00190A9B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Специальный инструмент</w:t>
            </w:r>
          </w:p>
          <w:p w:rsidR="00DE0C8B" w:rsidRPr="00190A9B" w:rsidRDefault="00DE0C8B" w:rsidP="00190A9B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Музыкальная литература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190A9B">
              <w:rPr>
                <w:sz w:val="22"/>
                <w:szCs w:val="22"/>
              </w:rPr>
              <w:t>История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Гармония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Педагогика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Совершенствование оркестровой подготовки</w:t>
            </w: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190A9B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190A9B">
      <w:pPr>
        <w:ind w:left="2520"/>
        <w:jc w:val="center"/>
        <w:rPr>
          <w:b/>
          <w:sz w:val="22"/>
          <w:szCs w:val="22"/>
        </w:rPr>
      </w:pPr>
    </w:p>
    <w:p w:rsidR="00DE0C8B" w:rsidRDefault="00DE0C8B" w:rsidP="00190A9B">
      <w:pPr>
        <w:tabs>
          <w:tab w:val="left" w:pos="43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 курс</w:t>
      </w:r>
    </w:p>
    <w:p w:rsidR="00DE0C8B" w:rsidRDefault="00DE0C8B" w:rsidP="00190A9B">
      <w:pPr>
        <w:tabs>
          <w:tab w:val="left" w:pos="4807"/>
          <w:tab w:val="center" w:pos="5386"/>
        </w:tabs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DE4A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C868B7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C868B7">
              <w:rPr>
                <w:b/>
                <w:sz w:val="22"/>
                <w:szCs w:val="22"/>
              </w:rPr>
              <w:t>Зачёты</w:t>
            </w:r>
          </w:p>
          <w:p w:rsidR="00DE0C8B" w:rsidRPr="00C868B7" w:rsidRDefault="00DE0C8B" w:rsidP="00190A9B">
            <w:pPr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1. Физическая культура</w:t>
            </w:r>
          </w:p>
          <w:p w:rsidR="00DE0C8B" w:rsidRPr="00C868B7" w:rsidRDefault="00DE0C8B" w:rsidP="00190A9B">
            <w:pPr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2. Психология общения</w:t>
            </w:r>
          </w:p>
          <w:p w:rsidR="00DE0C8B" w:rsidRPr="00C868B7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3. Специальный инструмент (д)</w:t>
            </w:r>
          </w:p>
          <w:p w:rsidR="00DE0C8B" w:rsidRPr="00C868B7" w:rsidRDefault="00DE0C8B" w:rsidP="00190A9B">
            <w:pPr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4. Совершенствование оркестровой подготовки</w:t>
            </w:r>
          </w:p>
          <w:p w:rsidR="00DE0C8B" w:rsidRPr="00C868B7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5. Основы менеджмента и связи с общественностью</w:t>
            </w:r>
          </w:p>
        </w:tc>
        <w:tc>
          <w:tcPr>
            <w:tcW w:w="3060" w:type="dxa"/>
          </w:tcPr>
          <w:p w:rsidR="00DE0C8B" w:rsidRPr="00C868B7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C868B7">
              <w:rPr>
                <w:b/>
                <w:sz w:val="22"/>
                <w:szCs w:val="22"/>
              </w:rPr>
              <w:t>Экзамены</w:t>
            </w:r>
          </w:p>
          <w:p w:rsidR="00DE0C8B" w:rsidRPr="00C868B7" w:rsidRDefault="00DE0C8B" w:rsidP="00190A9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1. Гармония</w:t>
            </w:r>
          </w:p>
          <w:p w:rsidR="00DE0C8B" w:rsidRPr="00C868B7" w:rsidRDefault="00DE0C8B" w:rsidP="00190A9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2. Дирижирование</w:t>
            </w:r>
          </w:p>
          <w:p w:rsidR="00DE0C8B" w:rsidRPr="00C868B7" w:rsidRDefault="00DE0C8B" w:rsidP="00190A9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C868B7" w:rsidRDefault="00DE0C8B" w:rsidP="00190A9B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C868B7" w:rsidRDefault="00DE0C8B" w:rsidP="00190A9B">
            <w:pPr>
              <w:jc w:val="center"/>
              <w:rPr>
                <w:b/>
                <w:sz w:val="22"/>
                <w:szCs w:val="22"/>
              </w:rPr>
            </w:pPr>
            <w:r w:rsidRPr="00C868B7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C868B7" w:rsidRDefault="00DE0C8B" w:rsidP="00C868B7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1. Музыкальная литература</w:t>
            </w:r>
          </w:p>
          <w:p w:rsidR="00DE0C8B" w:rsidRPr="00C868B7" w:rsidRDefault="00DE0C8B" w:rsidP="00C868B7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2. Анализ музыкальных произведений</w:t>
            </w:r>
          </w:p>
          <w:p w:rsidR="00DE0C8B" w:rsidRPr="00C868B7" w:rsidRDefault="00DE0C8B" w:rsidP="00C868B7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3. Камерный ансамбль</w:t>
            </w:r>
          </w:p>
          <w:p w:rsidR="00DE0C8B" w:rsidRPr="00C868B7" w:rsidRDefault="00DE0C8B" w:rsidP="00C868B7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4. Фортепиано</w:t>
            </w:r>
          </w:p>
          <w:p w:rsidR="00DE0C8B" w:rsidRPr="00C868B7" w:rsidRDefault="00DE0C8B" w:rsidP="00190A9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E0C8B" w:rsidRDefault="00DE0C8B" w:rsidP="00190A9B">
      <w:pPr>
        <w:tabs>
          <w:tab w:val="left" w:pos="4807"/>
          <w:tab w:val="center" w:pos="5386"/>
        </w:tabs>
        <w:jc w:val="center"/>
        <w:rPr>
          <w:b/>
          <w:sz w:val="22"/>
          <w:szCs w:val="22"/>
        </w:rPr>
      </w:pPr>
    </w:p>
    <w:p w:rsidR="00DE0C8B" w:rsidRPr="00C868B7" w:rsidRDefault="00DE0C8B" w:rsidP="00C868B7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C868B7">
        <w:rPr>
          <w:b/>
          <w:sz w:val="28"/>
          <w:szCs w:val="28"/>
        </w:rPr>
        <w:t xml:space="preserve"> «Оркестровые духовые и ударные инструменты»</w:t>
      </w:r>
    </w:p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Русский язык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История мировой культуры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История</w:t>
            </w:r>
          </w:p>
          <w:p w:rsidR="00DE0C8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Элементарная теория музыки</w:t>
            </w:r>
          </w:p>
          <w:p w:rsidR="00DE0C8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</w:pPr>
            <w:r>
              <w:rPr>
                <w:sz w:val="22"/>
                <w:szCs w:val="22"/>
              </w:rPr>
              <w:t>6. Дополнительный инструмент – фортепиано (д)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География</w:t>
            </w: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Математика и информатика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Естествознание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Музыкальная литература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Сольфеджио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Специальный инструмент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190A9B">
      <w:pPr>
        <w:rPr>
          <w:b/>
          <w:sz w:val="22"/>
          <w:szCs w:val="22"/>
        </w:rPr>
      </w:pPr>
    </w:p>
    <w:p w:rsidR="00DE0C8B" w:rsidRPr="00D64644" w:rsidRDefault="00DE0C8B" w:rsidP="00C868B7">
      <w:pPr>
        <w:tabs>
          <w:tab w:val="left" w:pos="5540"/>
        </w:tabs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190A9B">
      <w:pPr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Литература</w:t>
            </w:r>
          </w:p>
          <w:p w:rsidR="00DE0C8B" w:rsidRPr="00190A9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Сольфеджио (д)</w:t>
            </w:r>
          </w:p>
          <w:p w:rsidR="00DE0C8B" w:rsidRPr="00190A9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Дополнительный инструмент – фортепиано (д)</w:t>
            </w:r>
          </w:p>
          <w:p w:rsidR="00DE0C8B" w:rsidRPr="00C868B7" w:rsidRDefault="00DE0C8B" w:rsidP="00C868B7">
            <w:pPr>
              <w:pStyle w:val="ListParagraph"/>
              <w:tabs>
                <w:tab w:val="left" w:pos="5400"/>
                <w:tab w:val="left" w:pos="5440"/>
              </w:tabs>
              <w:ind w:left="0"/>
            </w:pPr>
            <w:r>
              <w:rPr>
                <w:sz w:val="22"/>
                <w:szCs w:val="22"/>
              </w:rPr>
              <w:t>5. Ансамблевое исполнительство</w:t>
            </w:r>
          </w:p>
          <w:p w:rsidR="00DE0C8B" w:rsidRPr="00190A9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КТ</w:t>
            </w:r>
            <w:r w:rsidRPr="00190A9B">
              <w:rPr>
                <w:sz w:val="22"/>
                <w:szCs w:val="22"/>
              </w:rPr>
              <w:t xml:space="preserve"> в учебном процессе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Русский язык</w:t>
            </w:r>
          </w:p>
          <w:p w:rsidR="00DE0C8B" w:rsidRPr="00190A9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Специальный инструмент</w:t>
            </w: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Музыкальная литература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190A9B">
              <w:rPr>
                <w:sz w:val="22"/>
                <w:szCs w:val="22"/>
              </w:rPr>
              <w:t>История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Гармония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Педагогика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Оркестр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190A9B">
      <w:pPr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190A9B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Музыкальная литература (д)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Основы философии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Физическая культура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Гармония (д)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Музыкальная информатика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6. Специальный инструмент (д)</w:t>
            </w: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ind w:left="72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Default="00DE0C8B" w:rsidP="00C868B7">
            <w:pPr>
              <w:pStyle w:val="ListParagraph"/>
              <w:ind w:left="52"/>
            </w:pPr>
            <w:r w:rsidRPr="00190A9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Дополнительный инструмент – фортепиано</w:t>
            </w: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Сольфеджио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Безопасность жизнедеятельности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Психология</w:t>
            </w:r>
          </w:p>
          <w:p w:rsidR="00DE0C8B" w:rsidRPr="00C868B7" w:rsidRDefault="00DE0C8B" w:rsidP="00C868B7">
            <w:pPr>
              <w:pStyle w:val="ListParagraph"/>
              <w:ind w:left="0"/>
            </w:pPr>
            <w:r w:rsidRPr="00190A9B">
              <w:rPr>
                <w:sz w:val="22"/>
                <w:szCs w:val="22"/>
              </w:rPr>
              <w:t xml:space="preserve">4. </w:t>
            </w:r>
            <w:r>
              <w:t>Совершенствование оркестровой подготовки</w:t>
            </w:r>
          </w:p>
        </w:tc>
      </w:tr>
    </w:tbl>
    <w:p w:rsidR="00DE0C8B" w:rsidRPr="00D64644" w:rsidRDefault="00DE0C8B" w:rsidP="00190A9B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6C3C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C868B7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C868B7">
              <w:rPr>
                <w:b/>
                <w:sz w:val="22"/>
                <w:szCs w:val="22"/>
              </w:rPr>
              <w:t>Зачёты</w:t>
            </w:r>
          </w:p>
          <w:p w:rsidR="00DE0C8B" w:rsidRPr="00C868B7" w:rsidRDefault="00DE0C8B" w:rsidP="00DE4AC8">
            <w:pPr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1. Физическая культура</w:t>
            </w:r>
          </w:p>
          <w:p w:rsidR="00DE0C8B" w:rsidRPr="00C868B7" w:rsidRDefault="00DE0C8B" w:rsidP="00DE4AC8">
            <w:pPr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2. Психология общения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3. Специальный инструмент (д)</w:t>
            </w:r>
          </w:p>
          <w:p w:rsidR="00DE0C8B" w:rsidRPr="00C868B7" w:rsidRDefault="00DE0C8B" w:rsidP="00DE4AC8">
            <w:pPr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4. Совершенствование оркестровой подготовки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5. Основы менеджмента и связи с общественностью</w:t>
            </w:r>
          </w:p>
        </w:tc>
        <w:tc>
          <w:tcPr>
            <w:tcW w:w="3060" w:type="dxa"/>
          </w:tcPr>
          <w:p w:rsidR="00DE0C8B" w:rsidRPr="00C868B7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C868B7">
              <w:rPr>
                <w:b/>
                <w:sz w:val="22"/>
                <w:szCs w:val="22"/>
              </w:rPr>
              <w:t>Экзамены</w:t>
            </w:r>
          </w:p>
          <w:p w:rsidR="00DE0C8B" w:rsidRPr="00C868B7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1. Гармония</w:t>
            </w:r>
          </w:p>
          <w:p w:rsidR="00DE0C8B" w:rsidRPr="00C868B7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2. Методика обучения игре на духовых инструментах</w:t>
            </w:r>
          </w:p>
          <w:p w:rsidR="00DE0C8B" w:rsidRPr="00C868B7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C868B7" w:rsidRDefault="00DE0C8B" w:rsidP="00DE4AC8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C868B7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C868B7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1. Музыкальная литература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2. Анализ музыкальных произведений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3. Ансамблевое исполнительство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4. Дополнительный инструмент – фортепиано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5. Инструментовка</w:t>
            </w:r>
          </w:p>
          <w:p w:rsidR="00DE0C8B" w:rsidRPr="00C868B7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C868B7">
              <w:rPr>
                <w:sz w:val="22"/>
                <w:szCs w:val="22"/>
              </w:rPr>
              <w:t>6. Камерный ансамбль</w:t>
            </w: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Pr="003942A4" w:rsidRDefault="00DE0C8B" w:rsidP="00C868B7">
      <w:pPr>
        <w:pStyle w:val="ListParagraph"/>
        <w:ind w:left="0"/>
      </w:pPr>
    </w:p>
    <w:p w:rsidR="00DE0C8B" w:rsidRDefault="00DE0C8B" w:rsidP="00190A9B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C868B7">
        <w:rPr>
          <w:b/>
          <w:sz w:val="28"/>
          <w:szCs w:val="28"/>
        </w:rPr>
        <w:t>«Инструменты народного оркестра»</w:t>
      </w:r>
    </w:p>
    <w:p w:rsidR="00DE0C8B" w:rsidRPr="00C868B7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 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Русский язык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История мировой культуры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История</w:t>
            </w:r>
          </w:p>
          <w:p w:rsidR="00DE0C8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Элементарная теория музыки</w:t>
            </w:r>
          </w:p>
          <w:p w:rsidR="00DE0C8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</w:pPr>
            <w:r>
              <w:rPr>
                <w:sz w:val="22"/>
                <w:szCs w:val="22"/>
              </w:rPr>
              <w:t>6. Дополнительный инструмент – фортепиано (д)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География</w:t>
            </w: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Математика и информатика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Естествознание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Музыкальная литература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Сольфеджио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Специальный инструмент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Физическая культура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Литература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Сольфеджио (д)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Ансамблевое исполнительство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5. Дополнительный инструмент – фортепиано (д)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6. КТ в учебном процессе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Русский язык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Специальный инструмент</w:t>
            </w:r>
          </w:p>
          <w:p w:rsidR="00DE0C8B" w:rsidRPr="00584B4D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Музыкальная литература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История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Гармония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Педагогика</w:t>
            </w:r>
          </w:p>
          <w:p w:rsidR="00DE0C8B" w:rsidRPr="00584B4D" w:rsidRDefault="00DE0C8B" w:rsidP="00584B4D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5. Совершенствование оркестровой подготовки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Музыкальная литература (д)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Основы философии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Физическая культура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Гармония (д)</w:t>
            </w: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5. Музыкальная информатика</w:t>
            </w:r>
          </w:p>
          <w:p w:rsidR="00DE0C8B" w:rsidRDefault="00DE0C8B" w:rsidP="00DE4AC8">
            <w:pPr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6. Специальный инструмент (д)</w:t>
            </w:r>
          </w:p>
          <w:p w:rsidR="00DE0C8B" w:rsidRDefault="00DE0C8B" w:rsidP="00DE4AC8">
            <w:pPr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ind w:left="72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Default="00DE0C8B" w:rsidP="00DE4AC8">
            <w:pPr>
              <w:pStyle w:val="ListParagraph"/>
              <w:ind w:left="52"/>
            </w:pPr>
            <w:r w:rsidRPr="00190A9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Дополнительный инструмент – фортепиано</w:t>
            </w: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Сольфеджио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Безопасность жизнедеятельности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Психология</w:t>
            </w:r>
          </w:p>
          <w:p w:rsidR="00DE0C8B" w:rsidRPr="00584B4D" w:rsidRDefault="00DE0C8B" w:rsidP="00584B4D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 xml:space="preserve">4. </w:t>
            </w:r>
            <w:r w:rsidRPr="00584B4D">
              <w:rPr>
                <w:sz w:val="22"/>
                <w:szCs w:val="22"/>
              </w:rPr>
              <w:t>Оркестр</w:t>
            </w:r>
          </w:p>
          <w:p w:rsidR="00DE0C8B" w:rsidRPr="00C868B7" w:rsidRDefault="00DE0C8B" w:rsidP="00DE4AC8">
            <w:pPr>
              <w:pStyle w:val="ListParagraph"/>
              <w:ind w:left="0"/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Физическая культура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Психология общения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Изучение репертуара ДМШ (д)</w:t>
            </w:r>
          </w:p>
          <w:p w:rsidR="00DE0C8B" w:rsidRPr="00584B4D" w:rsidRDefault="00DE0C8B" w:rsidP="00584B4D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Инструментовка (д)</w:t>
            </w:r>
          </w:p>
          <w:p w:rsidR="00DE0C8B" w:rsidRPr="00584B4D" w:rsidRDefault="00DE0C8B" w:rsidP="00584B4D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5. Основы менеджмента и связи с общественностью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6. Концертмейстерская подготовка</w:t>
            </w: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Гармония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Методика обучения игре на инструменте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Музыкальная литература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Анализ музыкальных произведений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Специальный инструмент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Дополнительный инструмент – фортепиано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 xml:space="preserve">5. Совершенствование оркестровой подготовки </w:t>
            </w: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Pr="00584B4D" w:rsidRDefault="00DE0C8B" w:rsidP="00C868B7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584B4D">
        <w:rPr>
          <w:b/>
          <w:sz w:val="28"/>
          <w:szCs w:val="28"/>
        </w:rPr>
        <w:t xml:space="preserve"> «Хоровое дирижирование»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584B4D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584B4D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Физическая культура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Русский язык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История мировой культуры</w:t>
            </w: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4. История</w:t>
            </w:r>
          </w:p>
          <w:p w:rsidR="00DE0C8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 xml:space="preserve">5. </w:t>
            </w:r>
            <w:r w:rsidRPr="00584B4D">
              <w:rPr>
                <w:sz w:val="22"/>
                <w:szCs w:val="22"/>
              </w:rPr>
              <w:t>Сольфеджио (д)</w:t>
            </w:r>
          </w:p>
          <w:p w:rsidR="00DE0C8B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190A9B">
              <w:rPr>
                <w:sz w:val="22"/>
                <w:szCs w:val="22"/>
              </w:rPr>
              <w:t>Элементарная теория музыки</w:t>
            </w:r>
          </w:p>
          <w:p w:rsidR="00DE0C8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География</w:t>
            </w: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Математика и информатика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Естествознание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3. Музыкальная литература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Хоровой класс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584B4D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Физическая культура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Литература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Сольфеджио (д)</w:t>
            </w:r>
          </w:p>
          <w:p w:rsidR="00DE0C8B" w:rsidRPr="00584B4D" w:rsidRDefault="00DE0C8B" w:rsidP="00584B4D">
            <w:pPr>
              <w:pStyle w:val="ListParagraph"/>
              <w:ind w:left="0"/>
              <w:jc w:val="both"/>
            </w:pPr>
            <w:r w:rsidRPr="00584B4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Гармония (д)</w:t>
            </w:r>
          </w:p>
          <w:p w:rsidR="00DE0C8B" w:rsidRPr="00584B4D" w:rsidRDefault="00DE0C8B" w:rsidP="00584B4D">
            <w:pPr>
              <w:pStyle w:val="ListParagraph"/>
              <w:ind w:left="0"/>
              <w:jc w:val="both"/>
            </w:pPr>
            <w:r w:rsidRPr="00584B4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Дирижирование (д)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6. КТ в учебном процессе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Русский язык</w:t>
            </w:r>
          </w:p>
          <w:p w:rsidR="00DE0C8B" w:rsidRPr="00584B4D" w:rsidRDefault="00DE0C8B" w:rsidP="00584B4D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Постановка голоса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Музыкальная литература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История</w:t>
            </w:r>
          </w:p>
          <w:p w:rsidR="00DE0C8B" w:rsidRPr="00584B4D" w:rsidRDefault="00DE0C8B" w:rsidP="00584B4D">
            <w:pPr>
              <w:pStyle w:val="ListParagraph"/>
              <w:tabs>
                <w:tab w:val="left" w:pos="5360"/>
              </w:tabs>
              <w:ind w:left="0"/>
            </w:pPr>
            <w:r w:rsidRPr="00584B4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Фортепиано</w:t>
            </w:r>
          </w:p>
          <w:p w:rsidR="00DE0C8B" w:rsidRPr="00584B4D" w:rsidRDefault="00DE0C8B" w:rsidP="00584B4D">
            <w:pPr>
              <w:pStyle w:val="ListParagraph"/>
              <w:tabs>
                <w:tab w:val="left" w:pos="5360"/>
              </w:tabs>
              <w:ind w:left="0"/>
            </w:pPr>
            <w:r w:rsidRPr="00584B4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Педагогика</w:t>
            </w:r>
          </w:p>
          <w:p w:rsidR="00DE0C8B" w:rsidRPr="000B51BD" w:rsidRDefault="00DE0C8B" w:rsidP="00584B4D">
            <w:pPr>
              <w:pStyle w:val="ListParagraph"/>
              <w:tabs>
                <w:tab w:val="left" w:pos="5360"/>
              </w:tabs>
              <w:ind w:left="0"/>
            </w:pPr>
            <w:r w:rsidRPr="00584B4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Хоровой класс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584B4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tabs>
          <w:tab w:val="left" w:pos="4360"/>
        </w:tabs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tabs>
          <w:tab w:val="left" w:pos="4360"/>
        </w:tabs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Музыкальная литература (д)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Основы философии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Физическая культура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Гармония (д)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5. Музыкальная информатика</w:t>
            </w:r>
          </w:p>
          <w:p w:rsidR="00DE0C8B" w:rsidRPr="00584B4D" w:rsidRDefault="00DE0C8B" w:rsidP="00584B4D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6. Фортепиано (д)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584B4D">
            <w:pPr>
              <w:ind w:left="72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Иностранный язык</w:t>
            </w:r>
          </w:p>
          <w:p w:rsidR="00DE0C8B" w:rsidRPr="00584B4D" w:rsidRDefault="00DE0C8B" w:rsidP="00584B4D">
            <w:pPr>
              <w:pStyle w:val="ListParagraph"/>
              <w:tabs>
                <w:tab w:val="left" w:pos="4360"/>
              </w:tabs>
              <w:ind w:left="72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Хороведение</w:t>
            </w:r>
          </w:p>
          <w:p w:rsidR="00DE0C8B" w:rsidRPr="00584B4D" w:rsidRDefault="00DE0C8B" w:rsidP="00DE4AC8">
            <w:pPr>
              <w:pStyle w:val="ListParagraph"/>
              <w:ind w:left="52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Сольфеджио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Безопасность жизнедеятельности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Психология</w:t>
            </w:r>
          </w:p>
          <w:p w:rsidR="00DE0C8B" w:rsidRPr="00584B4D" w:rsidRDefault="00DE0C8B" w:rsidP="00584B4D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Хоровой класс</w:t>
            </w:r>
          </w:p>
          <w:p w:rsidR="00DE0C8B" w:rsidRPr="00584B4D" w:rsidRDefault="00DE0C8B" w:rsidP="00584B4D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5. Дирижирование</w:t>
            </w:r>
          </w:p>
          <w:p w:rsidR="00DE0C8B" w:rsidRPr="00584B4D" w:rsidRDefault="00DE0C8B" w:rsidP="00584B4D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E0C8B" w:rsidRDefault="00DE0C8B" w:rsidP="00C868B7">
      <w:pPr>
        <w:tabs>
          <w:tab w:val="left" w:pos="4360"/>
        </w:tabs>
        <w:jc w:val="center"/>
        <w:rPr>
          <w:b/>
          <w:sz w:val="22"/>
          <w:szCs w:val="22"/>
        </w:rPr>
      </w:pPr>
    </w:p>
    <w:p w:rsidR="00DE0C8B" w:rsidRDefault="00DE0C8B" w:rsidP="00C868B7">
      <w:pPr>
        <w:tabs>
          <w:tab w:val="left" w:pos="4360"/>
        </w:tabs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tabs>
          <w:tab w:val="left" w:pos="4360"/>
        </w:tabs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Физическая культура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Психология общения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Постановка голоса</w:t>
            </w:r>
          </w:p>
          <w:p w:rsidR="00DE0C8B" w:rsidRPr="00584B4D" w:rsidRDefault="00DE0C8B" w:rsidP="00584B4D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Вокальный ансамбль</w:t>
            </w:r>
          </w:p>
          <w:p w:rsidR="00DE0C8B" w:rsidRPr="00584B4D" w:rsidRDefault="00DE0C8B" w:rsidP="00584B4D">
            <w:pPr>
              <w:pStyle w:val="ListParagraph"/>
              <w:tabs>
                <w:tab w:val="left" w:pos="5480"/>
              </w:tabs>
              <w:ind w:left="0"/>
            </w:pPr>
            <w:r w:rsidRPr="00584B4D">
              <w:rPr>
                <w:sz w:val="22"/>
                <w:szCs w:val="22"/>
              </w:rPr>
              <w:t>5. Методика преподавания хоровых дисциплин</w:t>
            </w: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Гармония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 xml:space="preserve">2. </w:t>
            </w:r>
            <w:r w:rsidRPr="00FA6052">
              <w:rPr>
                <w:sz w:val="22"/>
                <w:szCs w:val="22"/>
              </w:rPr>
              <w:t>Дирижирование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Музыкальная литература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Анализ музыкальных произведений</w:t>
            </w:r>
          </w:p>
          <w:p w:rsidR="00DE0C8B" w:rsidRPr="00FA6052" w:rsidRDefault="00DE0C8B" w:rsidP="00FA6052">
            <w:pPr>
              <w:pStyle w:val="ListParagraph"/>
              <w:tabs>
                <w:tab w:val="left" w:pos="5480"/>
              </w:tabs>
              <w:ind w:left="0"/>
            </w:pPr>
            <w:r w:rsidRPr="00584B4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Фортепиано</w:t>
            </w:r>
          </w:p>
          <w:p w:rsidR="00DE0C8B" w:rsidRPr="00FA6052" w:rsidRDefault="00DE0C8B" w:rsidP="00FA6052">
            <w:pPr>
              <w:pStyle w:val="ListParagraph"/>
              <w:tabs>
                <w:tab w:val="left" w:pos="5480"/>
              </w:tabs>
              <w:ind w:left="0"/>
            </w:pPr>
            <w:r w:rsidRPr="00584B4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Хоровой класс</w:t>
            </w:r>
          </w:p>
        </w:tc>
      </w:tr>
    </w:tbl>
    <w:p w:rsidR="00DE0C8B" w:rsidRDefault="00DE0C8B" w:rsidP="00C868B7">
      <w:pPr>
        <w:tabs>
          <w:tab w:val="left" w:pos="4360"/>
        </w:tabs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Pr="00FA6052" w:rsidRDefault="00DE0C8B" w:rsidP="00C868B7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  <w:t xml:space="preserve"> </w:t>
      </w:r>
      <w:r w:rsidRPr="00FA6052">
        <w:rPr>
          <w:b/>
          <w:sz w:val="28"/>
          <w:szCs w:val="28"/>
        </w:rPr>
        <w:t>«Сольное и хоровое народное пение»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Зачёты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Физическая культура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Русский язык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3. История мировой культуры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4. История</w:t>
            </w:r>
          </w:p>
          <w:p w:rsidR="00DE0C8B" w:rsidRPr="00FA6052" w:rsidRDefault="00DE0C8B" w:rsidP="00FA6052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5. Музыкальная грамота (д)</w:t>
            </w:r>
          </w:p>
          <w:p w:rsidR="00DE0C8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190A9B" w:rsidRDefault="00DE0C8B" w:rsidP="00DE4AC8">
            <w:pPr>
              <w:jc w:val="center"/>
              <w:rPr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Экзамены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1. Иностранный язык</w:t>
            </w: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190A9B">
              <w:rPr>
                <w:sz w:val="22"/>
                <w:szCs w:val="22"/>
              </w:rPr>
              <w:t>2. География</w:t>
            </w: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190A9B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190A9B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Математика и информатика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Естествознание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3. Музыкальная литература</w:t>
            </w:r>
          </w:p>
          <w:p w:rsidR="00DE0C8B" w:rsidRPr="00FA6052" w:rsidRDefault="00DE0C8B" w:rsidP="00FA6052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4. Сольфеджио</w:t>
            </w:r>
          </w:p>
          <w:p w:rsidR="00DE0C8B" w:rsidRPr="00FA6052" w:rsidRDefault="00DE0C8B" w:rsidP="00FA6052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A6052">
              <w:rPr>
                <w:sz w:val="22"/>
                <w:szCs w:val="22"/>
              </w:rPr>
              <w:t>. Фортепиано</w:t>
            </w:r>
          </w:p>
          <w:p w:rsidR="00DE0C8B" w:rsidRDefault="00DE0C8B" w:rsidP="00FA6052">
            <w:pPr>
              <w:pStyle w:val="ListParagraph"/>
              <w:ind w:left="0"/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190A9B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Физическая культура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Литература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Сольфеджио (д)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</w:pPr>
            <w:r w:rsidRPr="00584B4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Фортепиано (д)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</w:pPr>
            <w:r w:rsidRPr="00584B4D">
              <w:rPr>
                <w:sz w:val="22"/>
                <w:szCs w:val="22"/>
              </w:rPr>
              <w:t>5. КТ в учебном процессе</w:t>
            </w:r>
          </w:p>
          <w:p w:rsidR="00DE0C8B" w:rsidRDefault="00DE0C8B" w:rsidP="00FA6052">
            <w:pPr>
              <w:pStyle w:val="ListParagraph"/>
              <w:ind w:left="0"/>
              <w:jc w:val="both"/>
            </w:pPr>
            <w:r w:rsidRPr="00584B4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Постановка голоса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Русский язык</w:t>
            </w:r>
          </w:p>
          <w:p w:rsidR="00DE0C8B" w:rsidRPr="00D64644" w:rsidRDefault="00DE0C8B" w:rsidP="00FA6052">
            <w:pPr>
              <w:pStyle w:val="ListParagraph"/>
              <w:ind w:left="0"/>
            </w:pPr>
            <w:r w:rsidRPr="00584B4D">
              <w:rPr>
                <w:sz w:val="22"/>
                <w:szCs w:val="22"/>
              </w:rPr>
              <w:t xml:space="preserve">2. </w:t>
            </w:r>
            <w:r>
              <w:t>Хоровое пение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Музыкальная литература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История</w:t>
            </w:r>
          </w:p>
          <w:p w:rsidR="00DE0C8B" w:rsidRPr="00584B4D" w:rsidRDefault="00DE0C8B" w:rsidP="00FA6052">
            <w:pPr>
              <w:pStyle w:val="ListParagraph"/>
              <w:ind w:left="0"/>
            </w:pPr>
            <w:r w:rsidRPr="00584B4D">
              <w:rPr>
                <w:sz w:val="22"/>
                <w:szCs w:val="22"/>
              </w:rPr>
              <w:t xml:space="preserve">3. </w:t>
            </w:r>
            <w:r>
              <w:t>Гармония</w:t>
            </w:r>
          </w:p>
          <w:p w:rsidR="00DE0C8B" w:rsidRPr="00FA6052" w:rsidRDefault="00DE0C8B" w:rsidP="00FA6052">
            <w:pPr>
              <w:pStyle w:val="ListParagraph"/>
              <w:tabs>
                <w:tab w:val="left" w:pos="5360"/>
              </w:tabs>
              <w:ind w:left="0"/>
            </w:pPr>
            <w:r w:rsidRPr="00584B4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Педагогика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Зачёты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Основы философии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Физическая культура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Гармония (д)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Музыкальная информатика</w:t>
            </w: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5. Фортепиано (д)</w:t>
            </w:r>
          </w:p>
          <w:p w:rsidR="00DE0C8B" w:rsidRPr="00D64644" w:rsidRDefault="00DE0C8B" w:rsidP="00FA6052">
            <w:pPr>
              <w:pStyle w:val="ListParagraph"/>
              <w:ind w:left="0"/>
            </w:pPr>
            <w:r w:rsidRPr="00584B4D">
              <w:rPr>
                <w:sz w:val="22"/>
                <w:szCs w:val="22"/>
              </w:rPr>
              <w:t xml:space="preserve">6. </w:t>
            </w:r>
            <w:r>
              <w:t>Народный музыкальный инструмент</w:t>
            </w:r>
          </w:p>
          <w:p w:rsidR="00DE0C8B" w:rsidRPr="00584B4D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584B4D" w:rsidRDefault="00DE0C8B" w:rsidP="00DE4AC8">
            <w:pPr>
              <w:jc w:val="center"/>
              <w:rPr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Экзамены</w:t>
            </w:r>
          </w:p>
          <w:p w:rsidR="00DE0C8B" w:rsidRPr="00584B4D" w:rsidRDefault="00DE0C8B" w:rsidP="00DE4AC8">
            <w:pPr>
              <w:ind w:left="72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1. Иностранный язык</w:t>
            </w:r>
          </w:p>
          <w:p w:rsidR="00DE0C8B" w:rsidRPr="00584B4D" w:rsidRDefault="00DE0C8B" w:rsidP="00DE4AC8">
            <w:pPr>
              <w:pStyle w:val="ListParagraph"/>
              <w:tabs>
                <w:tab w:val="left" w:pos="4360"/>
              </w:tabs>
              <w:ind w:left="72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 xml:space="preserve">2. </w:t>
            </w:r>
            <w:r>
              <w:t>Постановка голоса</w:t>
            </w:r>
          </w:p>
          <w:p w:rsidR="00DE0C8B" w:rsidRPr="00584B4D" w:rsidRDefault="00DE0C8B" w:rsidP="00DE4AC8">
            <w:pPr>
              <w:pStyle w:val="ListParagraph"/>
              <w:ind w:left="52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584B4D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584B4D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FA6052" w:rsidRDefault="00DE0C8B" w:rsidP="00DE4AC8">
            <w:pPr>
              <w:pStyle w:val="ListParagraph"/>
              <w:ind w:left="0"/>
            </w:pPr>
            <w:r w:rsidRPr="00584B4D">
              <w:rPr>
                <w:sz w:val="22"/>
                <w:szCs w:val="22"/>
              </w:rPr>
              <w:t xml:space="preserve">1. </w:t>
            </w:r>
            <w:r>
              <w:t>Музыкальная литература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2. Безопасность жизнедеятельности</w:t>
            </w: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3. Психология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584B4D">
              <w:rPr>
                <w:sz w:val="22"/>
                <w:szCs w:val="22"/>
              </w:rPr>
              <w:t>4. Хорово</w:t>
            </w:r>
            <w:r>
              <w:rPr>
                <w:sz w:val="22"/>
                <w:szCs w:val="22"/>
              </w:rPr>
              <w:t>е пение</w:t>
            </w:r>
          </w:p>
          <w:p w:rsidR="00DE0C8B" w:rsidRPr="00D64644" w:rsidRDefault="00DE0C8B" w:rsidP="00FA6052">
            <w:pPr>
              <w:pStyle w:val="ListParagraph"/>
              <w:ind w:left="0"/>
            </w:pPr>
            <w:r w:rsidRPr="00584B4D">
              <w:rPr>
                <w:sz w:val="22"/>
                <w:szCs w:val="22"/>
              </w:rPr>
              <w:t xml:space="preserve">5. </w:t>
            </w:r>
            <w:r>
              <w:t>Основы народной хореографии</w:t>
            </w:r>
          </w:p>
          <w:p w:rsidR="00DE0C8B" w:rsidRPr="00584B4D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584B4D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FA605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Зачёты</w:t>
            </w:r>
          </w:p>
          <w:p w:rsidR="00DE0C8B" w:rsidRPr="00FA6052" w:rsidRDefault="00DE0C8B" w:rsidP="00DE4AC8">
            <w:pPr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Физическая культура</w:t>
            </w:r>
          </w:p>
          <w:p w:rsidR="00DE0C8B" w:rsidRPr="00FA6052" w:rsidRDefault="00DE0C8B" w:rsidP="00DE4AC8">
            <w:pPr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Психология общения</w:t>
            </w:r>
          </w:p>
          <w:p w:rsidR="00DE0C8B" w:rsidRPr="00FA6052" w:rsidRDefault="00DE0C8B" w:rsidP="00FA605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3. Областные певческие стили</w:t>
            </w:r>
          </w:p>
          <w:p w:rsidR="00DE0C8B" w:rsidRPr="00FA6052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4. Методика преподавания хоровых дисциплин</w:t>
            </w:r>
          </w:p>
          <w:p w:rsidR="00DE0C8B" w:rsidRPr="00FA6052" w:rsidRDefault="00DE0C8B" w:rsidP="00FA605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5. Основы менеджмента и связи с общественностью</w:t>
            </w:r>
          </w:p>
          <w:p w:rsidR="00DE0C8B" w:rsidRPr="00FA6052" w:rsidRDefault="00DE0C8B" w:rsidP="00FA605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6. Основы народной хореографии</w:t>
            </w:r>
          </w:p>
          <w:p w:rsidR="00DE0C8B" w:rsidRPr="00FA6052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FA605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Экзамены</w:t>
            </w:r>
          </w:p>
          <w:p w:rsidR="00DE0C8B" w:rsidRPr="00FA605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Гармония</w:t>
            </w:r>
          </w:p>
          <w:p w:rsidR="00DE0C8B" w:rsidRPr="00FA605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Сольное пение</w:t>
            </w:r>
          </w:p>
          <w:p w:rsidR="00DE0C8B" w:rsidRPr="00FA605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FA605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Музыкальная литература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Анализ музыкальных произведений</w:t>
            </w:r>
          </w:p>
          <w:p w:rsidR="00DE0C8B" w:rsidRPr="00FA6052" w:rsidRDefault="00DE0C8B" w:rsidP="00FA6052">
            <w:pPr>
              <w:pStyle w:val="ListParagraph"/>
              <w:tabs>
                <w:tab w:val="left" w:pos="709"/>
                <w:tab w:val="left" w:pos="548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3. Хоровое исполнительство</w:t>
            </w:r>
          </w:p>
          <w:p w:rsidR="00DE0C8B" w:rsidRPr="00FA6052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Pr="00FA6052" w:rsidRDefault="00DE0C8B" w:rsidP="00C868B7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FA6052">
        <w:rPr>
          <w:b/>
          <w:sz w:val="28"/>
          <w:szCs w:val="28"/>
        </w:rPr>
        <w:t>«Теория музыки»</w:t>
      </w:r>
    </w:p>
    <w:p w:rsidR="00DE0C8B" w:rsidRDefault="00DE0C8B" w:rsidP="00837086">
      <w:pPr>
        <w:jc w:val="center"/>
        <w:rPr>
          <w:b/>
          <w:sz w:val="22"/>
          <w:szCs w:val="22"/>
        </w:rPr>
      </w:pPr>
    </w:p>
    <w:p w:rsidR="00DE0C8B" w:rsidRDefault="00DE0C8B" w:rsidP="00837086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FA605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Зачёты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Физическая культура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Русский язык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3. История мировой культуры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4. История</w:t>
            </w:r>
          </w:p>
          <w:p w:rsidR="00DE0C8B" w:rsidRPr="00FA6052" w:rsidRDefault="00DE0C8B" w:rsidP="00FA605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5. Элементарная теория музыки</w:t>
            </w: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FA6052" w:rsidRDefault="00DE0C8B" w:rsidP="00DE4AC8">
            <w:pPr>
              <w:jc w:val="center"/>
              <w:rPr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Экзамены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Иностранный язык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География</w:t>
            </w:r>
          </w:p>
          <w:p w:rsidR="00DE0C8B" w:rsidRPr="00FA605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FA605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1. Математика и информатика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2. Естествознание</w:t>
            </w:r>
          </w:p>
          <w:p w:rsidR="00DE0C8B" w:rsidRPr="00FA6052" w:rsidRDefault="00DE0C8B" w:rsidP="00FA6052">
            <w:pPr>
              <w:pStyle w:val="ListParagraph"/>
              <w:tabs>
                <w:tab w:val="left" w:pos="709"/>
              </w:tabs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3. Народная музыкальная культура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4. Музыкальная литература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5. Сольфеджио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6. Постановка голоса</w:t>
            </w: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FA6052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E4607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E46072">
              <w:rPr>
                <w:b/>
                <w:sz w:val="22"/>
                <w:szCs w:val="22"/>
              </w:rPr>
              <w:t>Зачёты</w:t>
            </w:r>
          </w:p>
          <w:p w:rsidR="00DE0C8B" w:rsidRPr="00E4607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1. Физическая культура</w:t>
            </w:r>
          </w:p>
          <w:p w:rsidR="00DE0C8B" w:rsidRPr="00E46072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2. Литература</w:t>
            </w:r>
          </w:p>
          <w:p w:rsidR="00DE0C8B" w:rsidRPr="00E46072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3. Гармония (д)</w:t>
            </w:r>
          </w:p>
          <w:p w:rsidR="00DE0C8B" w:rsidRPr="00E4607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4. Фортепиано (д)</w:t>
            </w:r>
          </w:p>
          <w:p w:rsidR="00DE0C8B" w:rsidRPr="00E46072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5. Методика преподавания сольфеджио</w:t>
            </w:r>
          </w:p>
          <w:p w:rsidR="00DE0C8B" w:rsidRPr="00E46072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6. КТ в учебном процессе</w:t>
            </w:r>
          </w:p>
          <w:p w:rsidR="00DE0C8B" w:rsidRPr="00E46072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E46072" w:rsidRDefault="00DE0C8B" w:rsidP="00DE4AC8">
            <w:pPr>
              <w:jc w:val="center"/>
              <w:rPr>
                <w:sz w:val="22"/>
                <w:szCs w:val="22"/>
              </w:rPr>
            </w:pPr>
            <w:r w:rsidRPr="00E46072">
              <w:rPr>
                <w:b/>
                <w:sz w:val="22"/>
                <w:szCs w:val="22"/>
              </w:rPr>
              <w:t>Экзамены</w:t>
            </w:r>
          </w:p>
          <w:p w:rsidR="00DE0C8B" w:rsidRPr="00E46072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1. Русский язык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2. Сольфеджио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E46072" w:rsidRDefault="00DE0C8B" w:rsidP="00DE4AC8">
            <w:pPr>
              <w:pStyle w:val="ListParagraph"/>
              <w:tabs>
                <w:tab w:val="left" w:pos="5400"/>
                <w:tab w:val="left" w:pos="5440"/>
              </w:tabs>
              <w:ind w:left="6"/>
              <w:rPr>
                <w:sz w:val="22"/>
                <w:szCs w:val="22"/>
              </w:rPr>
            </w:pPr>
          </w:p>
          <w:p w:rsidR="00DE0C8B" w:rsidRPr="00E46072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E4607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E46072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1. Музыкальная литература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2. История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3. Педагогика</w:t>
            </w:r>
          </w:p>
          <w:p w:rsidR="00DE0C8B" w:rsidRPr="00E46072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4. Инструментовка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E46072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  <w:r>
        <w:rPr>
          <w:b/>
          <w:sz w:val="22"/>
          <w:szCs w:val="22"/>
        </w:rPr>
        <w:br/>
      </w:r>
    </w:p>
    <w:tbl>
      <w:tblPr>
        <w:tblW w:w="9720" w:type="dxa"/>
        <w:tblInd w:w="-72" w:type="dxa"/>
        <w:tblLook w:val="0000"/>
      </w:tblPr>
      <w:tblGrid>
        <w:gridCol w:w="3476"/>
        <w:gridCol w:w="3060"/>
        <w:gridCol w:w="3184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76" w:type="dxa"/>
          </w:tcPr>
          <w:p w:rsidR="00DE0C8B" w:rsidRPr="00E4607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E46072">
              <w:rPr>
                <w:b/>
                <w:sz w:val="22"/>
                <w:szCs w:val="22"/>
              </w:rPr>
              <w:t>Зачёты</w:t>
            </w: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1. Музыкальная литература (д)</w:t>
            </w: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2. Основы философии</w:t>
            </w: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3. Физическая культура</w:t>
            </w: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4. Сольфеджио</w:t>
            </w: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5. Фортепиано (д)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6. Музыкальная информатика</w:t>
            </w:r>
          </w:p>
          <w:p w:rsidR="00DE0C8B" w:rsidRPr="00E46072" w:rsidRDefault="00DE0C8B" w:rsidP="00DE4A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E46072" w:rsidRDefault="00DE0C8B" w:rsidP="00DE4AC8">
            <w:pPr>
              <w:jc w:val="center"/>
              <w:rPr>
                <w:sz w:val="22"/>
                <w:szCs w:val="22"/>
              </w:rPr>
            </w:pPr>
            <w:r w:rsidRPr="00E46072">
              <w:rPr>
                <w:b/>
                <w:sz w:val="22"/>
                <w:szCs w:val="22"/>
              </w:rPr>
              <w:t>Экзамены</w:t>
            </w:r>
          </w:p>
          <w:p w:rsidR="00DE0C8B" w:rsidRPr="00E46072" w:rsidRDefault="00DE0C8B" w:rsidP="00DE4AC8">
            <w:pPr>
              <w:ind w:left="72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1. Иностранный язык</w:t>
            </w:r>
          </w:p>
          <w:p w:rsidR="00DE0C8B" w:rsidRPr="00E46072" w:rsidRDefault="00DE0C8B" w:rsidP="00DE4AC8">
            <w:pPr>
              <w:pStyle w:val="ListParagraph"/>
              <w:tabs>
                <w:tab w:val="left" w:pos="4360"/>
              </w:tabs>
              <w:ind w:left="72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2. Гармония</w:t>
            </w:r>
          </w:p>
          <w:p w:rsidR="00DE0C8B" w:rsidRPr="00E46072" w:rsidRDefault="00DE0C8B" w:rsidP="00DE4AC8">
            <w:pPr>
              <w:pStyle w:val="ListParagraph"/>
              <w:ind w:left="52"/>
              <w:rPr>
                <w:sz w:val="22"/>
                <w:szCs w:val="22"/>
              </w:rPr>
            </w:pPr>
          </w:p>
          <w:p w:rsidR="00DE0C8B" w:rsidRPr="00E46072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184" w:type="dxa"/>
          </w:tcPr>
          <w:p w:rsidR="00DE0C8B" w:rsidRPr="00E46072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E46072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1. Безопасность жизнедеятельности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2. Психология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3. Методика преподавания музыкальной литературы</w:t>
            </w:r>
          </w:p>
          <w:p w:rsidR="00DE0C8B" w:rsidRPr="00E46072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E46072">
              <w:rPr>
                <w:sz w:val="22"/>
                <w:szCs w:val="22"/>
              </w:rPr>
              <w:t>4. Анализ музыкальных произведений</w:t>
            </w:r>
          </w:p>
          <w:p w:rsidR="00DE0C8B" w:rsidRPr="00E46072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Физическая культура</w:t>
            </w:r>
          </w:p>
          <w:p w:rsidR="00DE0C8B" w:rsidRPr="00A00F34" w:rsidRDefault="00DE0C8B" w:rsidP="00DE4AC8">
            <w:pPr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Психология общения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Фортепиано (д)</w:t>
            </w:r>
          </w:p>
          <w:p w:rsidR="00DE0C8B" w:rsidRPr="00A00F34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Основы менеджмента и связи с общественностью</w:t>
            </w:r>
            <w:r w:rsidRPr="00A00F34">
              <w:rPr>
                <w:sz w:val="22"/>
                <w:szCs w:val="22"/>
              </w:rPr>
              <w:tab/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Основы музыкальной критики и журналистики</w:t>
            </w:r>
          </w:p>
          <w:p w:rsidR="00DE0C8B" w:rsidRPr="00A00F34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 xml:space="preserve">6. Музыка </w:t>
            </w:r>
            <w:r w:rsidRPr="00A00F34">
              <w:rPr>
                <w:sz w:val="22"/>
                <w:szCs w:val="22"/>
                <w:lang w:val="en-US"/>
              </w:rPr>
              <w:t>XX</w:t>
            </w:r>
            <w:r w:rsidRPr="00A00F34">
              <w:rPr>
                <w:sz w:val="22"/>
                <w:szCs w:val="22"/>
              </w:rPr>
              <w:t xml:space="preserve"> века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Музыкальная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Гармония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Сольфеджио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Полифония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Концертно-лекторская деятельность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Подготовка дипломного реферата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Pr="00D64644" w:rsidRDefault="00DE0C8B" w:rsidP="00C868B7">
      <w:pPr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51.02.01 «Народное художественное творчество»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Pr="00E46072" w:rsidRDefault="00DE0C8B" w:rsidP="00C868B7">
      <w:pPr>
        <w:jc w:val="center"/>
        <w:rPr>
          <w:b/>
          <w:sz w:val="28"/>
          <w:szCs w:val="28"/>
        </w:rPr>
      </w:pPr>
      <w:r w:rsidRPr="00E46072">
        <w:rPr>
          <w:b/>
          <w:sz w:val="28"/>
          <w:szCs w:val="28"/>
        </w:rPr>
        <w:t>«Хореографическое творчество»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E46072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630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География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Физическая культура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Литература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История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Основы музыкальных знаний и ритмики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Хореографический ансамбль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7. История костюма (д)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8. Грим (д)</w:t>
            </w: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Математика и информатика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Естествознание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Русский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История мировой культуры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Народный танец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Физическая культура</w:t>
            </w:r>
          </w:p>
          <w:p w:rsidR="00DE0C8B" w:rsidRPr="00A00F34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ОБЖ</w:t>
            </w:r>
          </w:p>
          <w:p w:rsidR="00DE0C8B" w:rsidRPr="00A00F34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КПТ (д)</w:t>
            </w:r>
          </w:p>
          <w:p w:rsidR="00DE0C8B" w:rsidRPr="00A00F34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Классический танец (д)</w:t>
            </w:r>
          </w:p>
          <w:p w:rsidR="00DE0C8B" w:rsidRPr="00A00F34" w:rsidRDefault="00DE0C8B" w:rsidP="00E46072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Методика подготовки и проведения праздников и обрядов (д)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Практикум по художественно-массовой работе</w:t>
            </w:r>
          </w:p>
        </w:tc>
        <w:tc>
          <w:tcPr>
            <w:tcW w:w="3060" w:type="dxa"/>
          </w:tcPr>
          <w:p w:rsidR="00DE0C8B" w:rsidRPr="00A00F34" w:rsidRDefault="00DE0C8B" w:rsidP="00DE4AC8">
            <w:pPr>
              <w:jc w:val="center"/>
              <w:rPr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Русский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Народный танец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Иностранный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Литература</w:t>
            </w:r>
          </w:p>
          <w:p w:rsidR="00DE0C8B" w:rsidRPr="00A00F34" w:rsidRDefault="00DE0C8B" w:rsidP="00E46072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Народная художественная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Педагогика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Бальный танец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600"/>
        <w:gridCol w:w="270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Основы философии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Физическая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Организация работы в любительском коллективе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Хореографический ансамбль (д)</w:t>
            </w: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E0C8B" w:rsidRPr="00A00F34" w:rsidRDefault="00DE0C8B" w:rsidP="00DE4AC8">
            <w:pPr>
              <w:jc w:val="center"/>
              <w:rPr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Иностранный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История отечественной культуры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Отечественная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История искусства (хореографического)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БЖ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КПТ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Психология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Современный танец</w:t>
            </w: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Психология общения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Физическая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КПТ (д)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Историко-бытовой танец (д)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Основы менеджмента и связи с общественностью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Практикум по художественно-массовой работе (д)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A00F34" w:rsidRDefault="00DE0C8B" w:rsidP="00DE4AC8">
            <w:pPr>
              <w:jc w:val="center"/>
              <w:rPr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Народный танец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Народное художественное творчество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Организация КДД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Хореографический ансамбль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jc w:val="center"/>
        <w:rPr>
          <w:b/>
          <w:sz w:val="28"/>
          <w:szCs w:val="28"/>
        </w:rPr>
      </w:pPr>
    </w:p>
    <w:p w:rsidR="00DE0C8B" w:rsidRDefault="00DE0C8B" w:rsidP="00C86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E4AC8">
        <w:rPr>
          <w:b/>
          <w:sz w:val="28"/>
          <w:szCs w:val="28"/>
        </w:rPr>
        <w:t xml:space="preserve"> «Театральное творчество»</w:t>
      </w:r>
    </w:p>
    <w:p w:rsidR="00DE0C8B" w:rsidRPr="00DE4AC8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630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География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Физическая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История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Сценическое движение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Математика и информатика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Естествознание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Русский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История мировой культуры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Грим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Основы сценарного мастерства</w:t>
            </w:r>
          </w:p>
        </w:tc>
      </w:tr>
    </w:tbl>
    <w:p w:rsidR="00DE0C8B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Физическая культура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ОБЖ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Методика подготовки и проведения праздников и обрядов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Сценический тренинг (д)</w:t>
            </w:r>
          </w:p>
          <w:p w:rsidR="00DE0C8B" w:rsidRPr="00A00F34" w:rsidRDefault="00DE0C8B" w:rsidP="00DE4AC8">
            <w:pPr>
              <w:pStyle w:val="ListParagraph"/>
              <w:tabs>
                <w:tab w:val="left" w:pos="5480"/>
              </w:tabs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Практикум по художественно-массовой работе</w:t>
            </w: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A00F34" w:rsidRDefault="00DE0C8B" w:rsidP="00DE4AC8">
            <w:pPr>
              <w:jc w:val="center"/>
              <w:rPr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Русский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Мастерство актера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Иностранный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Народная художественная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История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Режиссура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6. Педагогика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7. Теория драмы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DE4AC8">
      <w:pPr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III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Основы философии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Физическая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Режиссура (д)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Сценическая речь (д)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Организация работы в любительском коллективе</w:t>
            </w: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A00F34" w:rsidRDefault="00DE0C8B" w:rsidP="00DE4AC8">
            <w:pPr>
              <w:jc w:val="center"/>
              <w:rPr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Иностранный язык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История отечественной культуры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Отечественная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История искусства (театрального)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БЖ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Психология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Основы режиссуры театрализованных представлений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Pr="00D64644" w:rsidRDefault="00DE0C8B" w:rsidP="00C868B7">
      <w:pPr>
        <w:jc w:val="center"/>
        <w:rPr>
          <w:b/>
          <w:sz w:val="22"/>
          <w:szCs w:val="22"/>
        </w:rPr>
      </w:pPr>
    </w:p>
    <w:p w:rsidR="00DE0C8B" w:rsidRDefault="00DE0C8B" w:rsidP="00C868B7">
      <w:pPr>
        <w:jc w:val="center"/>
        <w:rPr>
          <w:b/>
          <w:sz w:val="22"/>
          <w:szCs w:val="22"/>
        </w:rPr>
      </w:pPr>
      <w:r w:rsidRPr="00D64644">
        <w:rPr>
          <w:b/>
          <w:sz w:val="22"/>
          <w:szCs w:val="22"/>
          <w:lang w:val="en-US"/>
        </w:rPr>
        <w:t>IV</w:t>
      </w:r>
      <w:r w:rsidRPr="00D64644">
        <w:rPr>
          <w:b/>
          <w:sz w:val="22"/>
          <w:szCs w:val="22"/>
        </w:rPr>
        <w:t xml:space="preserve"> курс</w:t>
      </w:r>
    </w:p>
    <w:p w:rsidR="00DE0C8B" w:rsidRDefault="00DE0C8B" w:rsidP="00C868B7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000"/>
      </w:tblPr>
      <w:tblGrid>
        <w:gridCol w:w="3240"/>
        <w:gridCol w:w="3060"/>
        <w:gridCol w:w="3420"/>
      </w:tblGrid>
      <w:tr w:rsidR="00DE0C8B" w:rsidTr="00A00F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Зачёты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Психология общения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Физическая культура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Мастерство актера (д)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Основы менеджмента и связи с общественностью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Практикум по художественно-массовой работе (д)</w:t>
            </w: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tabs>
                <w:tab w:val="left" w:pos="536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E0C8B" w:rsidRPr="00A00F34" w:rsidRDefault="00DE0C8B" w:rsidP="00DE4AC8">
            <w:pPr>
              <w:jc w:val="center"/>
              <w:rPr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Экзамены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Режиссура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Сценический тренинг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0C8B" w:rsidRPr="00A00F34" w:rsidRDefault="00DE0C8B" w:rsidP="00DE4AC8">
            <w:pPr>
              <w:jc w:val="center"/>
              <w:rPr>
                <w:b/>
                <w:sz w:val="22"/>
                <w:szCs w:val="22"/>
              </w:rPr>
            </w:pPr>
            <w:r w:rsidRPr="00A00F34">
              <w:rPr>
                <w:b/>
                <w:sz w:val="22"/>
                <w:szCs w:val="22"/>
              </w:rPr>
              <w:t>Итоговые оценки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1. Народное художественное творчество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2. Литература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3. Организация КДД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4. Техника сцены и сценография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  <w:r w:rsidRPr="00A00F34">
              <w:rPr>
                <w:sz w:val="22"/>
                <w:szCs w:val="22"/>
              </w:rPr>
              <w:t>5. Музыкальное оформление спектакля</w:t>
            </w:r>
          </w:p>
          <w:p w:rsidR="00DE0C8B" w:rsidRPr="00A00F34" w:rsidRDefault="00DE0C8B" w:rsidP="00DE4AC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DE0C8B" w:rsidRPr="00A00F34" w:rsidRDefault="00DE0C8B" w:rsidP="00DE4AC8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DE0C8B" w:rsidRDefault="00DE0C8B" w:rsidP="00C868B7">
      <w:pPr>
        <w:rPr>
          <w:b/>
          <w:sz w:val="28"/>
          <w:szCs w:val="22"/>
        </w:rPr>
      </w:pPr>
    </w:p>
    <w:sectPr w:rsidR="00DE0C8B" w:rsidSect="00EC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E9"/>
    <w:multiLevelType w:val="hybridMultilevel"/>
    <w:tmpl w:val="071AE770"/>
    <w:lvl w:ilvl="0" w:tplc="6302CA50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">
    <w:nsid w:val="0291338B"/>
    <w:multiLevelType w:val="hybridMultilevel"/>
    <w:tmpl w:val="8922659C"/>
    <w:lvl w:ilvl="0" w:tplc="529E0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36EDE"/>
    <w:multiLevelType w:val="hybridMultilevel"/>
    <w:tmpl w:val="1528DCD8"/>
    <w:lvl w:ilvl="0" w:tplc="12886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A965F0"/>
    <w:multiLevelType w:val="hybridMultilevel"/>
    <w:tmpl w:val="672804E4"/>
    <w:lvl w:ilvl="0" w:tplc="FB384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B390B"/>
    <w:multiLevelType w:val="hybridMultilevel"/>
    <w:tmpl w:val="CA884A2C"/>
    <w:lvl w:ilvl="0" w:tplc="A996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084311"/>
    <w:multiLevelType w:val="hybridMultilevel"/>
    <w:tmpl w:val="98D22A2A"/>
    <w:lvl w:ilvl="0" w:tplc="74BA5D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8B069CE"/>
    <w:multiLevelType w:val="hybridMultilevel"/>
    <w:tmpl w:val="0A54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CD2B72"/>
    <w:multiLevelType w:val="hybridMultilevel"/>
    <w:tmpl w:val="9DEAA9E4"/>
    <w:lvl w:ilvl="0" w:tplc="21D434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9E25C3C"/>
    <w:multiLevelType w:val="hybridMultilevel"/>
    <w:tmpl w:val="7E5E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30791F"/>
    <w:multiLevelType w:val="hybridMultilevel"/>
    <w:tmpl w:val="1D709C78"/>
    <w:lvl w:ilvl="0" w:tplc="A996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B310743"/>
    <w:multiLevelType w:val="hybridMultilevel"/>
    <w:tmpl w:val="F364D2E2"/>
    <w:lvl w:ilvl="0" w:tplc="4924593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0C08447B"/>
    <w:multiLevelType w:val="hybridMultilevel"/>
    <w:tmpl w:val="42E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45509E"/>
    <w:multiLevelType w:val="hybridMultilevel"/>
    <w:tmpl w:val="F1A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B61EBB"/>
    <w:multiLevelType w:val="hybridMultilevel"/>
    <w:tmpl w:val="AD506B3C"/>
    <w:lvl w:ilvl="0" w:tplc="135E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E078F5"/>
    <w:multiLevelType w:val="hybridMultilevel"/>
    <w:tmpl w:val="1D709C78"/>
    <w:lvl w:ilvl="0" w:tplc="A996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2A615C4"/>
    <w:multiLevelType w:val="hybridMultilevel"/>
    <w:tmpl w:val="63D66BF4"/>
    <w:lvl w:ilvl="0" w:tplc="A6FCBB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35C6A24"/>
    <w:multiLevelType w:val="hybridMultilevel"/>
    <w:tmpl w:val="37A085C0"/>
    <w:lvl w:ilvl="0" w:tplc="B2C2612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14CA3C02"/>
    <w:multiLevelType w:val="hybridMultilevel"/>
    <w:tmpl w:val="D0CCAC1A"/>
    <w:lvl w:ilvl="0" w:tplc="ED044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9022BC"/>
    <w:multiLevelType w:val="hybridMultilevel"/>
    <w:tmpl w:val="DB7A4FE6"/>
    <w:lvl w:ilvl="0" w:tplc="D968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C80FB4"/>
    <w:multiLevelType w:val="hybridMultilevel"/>
    <w:tmpl w:val="21EA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2E74E0"/>
    <w:multiLevelType w:val="hybridMultilevel"/>
    <w:tmpl w:val="8040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7172BE"/>
    <w:multiLevelType w:val="hybridMultilevel"/>
    <w:tmpl w:val="F20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D90165"/>
    <w:multiLevelType w:val="hybridMultilevel"/>
    <w:tmpl w:val="77603C78"/>
    <w:lvl w:ilvl="0" w:tplc="461E5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C95250F"/>
    <w:multiLevelType w:val="hybridMultilevel"/>
    <w:tmpl w:val="485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14021B"/>
    <w:multiLevelType w:val="hybridMultilevel"/>
    <w:tmpl w:val="110A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2A4060"/>
    <w:multiLevelType w:val="hybridMultilevel"/>
    <w:tmpl w:val="E466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734039"/>
    <w:multiLevelType w:val="hybridMultilevel"/>
    <w:tmpl w:val="9FE21416"/>
    <w:lvl w:ilvl="0" w:tplc="9EFA5E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213B1D26"/>
    <w:multiLevelType w:val="hybridMultilevel"/>
    <w:tmpl w:val="DE5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343849"/>
    <w:multiLevelType w:val="hybridMultilevel"/>
    <w:tmpl w:val="D0CCAC1A"/>
    <w:lvl w:ilvl="0" w:tplc="ED044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3860B3"/>
    <w:multiLevelType w:val="hybridMultilevel"/>
    <w:tmpl w:val="AD506B3C"/>
    <w:lvl w:ilvl="0" w:tplc="135E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80E6824"/>
    <w:multiLevelType w:val="hybridMultilevel"/>
    <w:tmpl w:val="A010008C"/>
    <w:lvl w:ilvl="0" w:tplc="9662A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2704B1"/>
    <w:multiLevelType w:val="hybridMultilevel"/>
    <w:tmpl w:val="3F24C920"/>
    <w:lvl w:ilvl="0" w:tplc="D968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676E23"/>
    <w:multiLevelType w:val="hybridMultilevel"/>
    <w:tmpl w:val="2B445C48"/>
    <w:lvl w:ilvl="0" w:tplc="D968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9D58FE"/>
    <w:multiLevelType w:val="hybridMultilevel"/>
    <w:tmpl w:val="838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AD41FD"/>
    <w:multiLevelType w:val="hybridMultilevel"/>
    <w:tmpl w:val="BF3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4D542E"/>
    <w:multiLevelType w:val="hybridMultilevel"/>
    <w:tmpl w:val="582A9430"/>
    <w:lvl w:ilvl="0" w:tplc="08CCC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A96DB5"/>
    <w:multiLevelType w:val="hybridMultilevel"/>
    <w:tmpl w:val="B418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533849"/>
    <w:multiLevelType w:val="hybridMultilevel"/>
    <w:tmpl w:val="A7C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5A38A0"/>
    <w:multiLevelType w:val="hybridMultilevel"/>
    <w:tmpl w:val="1528DCD8"/>
    <w:lvl w:ilvl="0" w:tplc="12886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0EC0DF7"/>
    <w:multiLevelType w:val="hybridMultilevel"/>
    <w:tmpl w:val="CDFA9D70"/>
    <w:lvl w:ilvl="0" w:tplc="12886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318B4C68"/>
    <w:multiLevelType w:val="hybridMultilevel"/>
    <w:tmpl w:val="B418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2B17457"/>
    <w:multiLevelType w:val="hybridMultilevel"/>
    <w:tmpl w:val="63D66BF4"/>
    <w:lvl w:ilvl="0" w:tplc="A6FCBB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34554D66"/>
    <w:multiLevelType w:val="hybridMultilevel"/>
    <w:tmpl w:val="24E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2E2286"/>
    <w:multiLevelType w:val="hybridMultilevel"/>
    <w:tmpl w:val="F20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86D79BB"/>
    <w:multiLevelType w:val="hybridMultilevel"/>
    <w:tmpl w:val="4FB2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A1B65E1"/>
    <w:multiLevelType w:val="hybridMultilevel"/>
    <w:tmpl w:val="F20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4C2717"/>
    <w:multiLevelType w:val="hybridMultilevel"/>
    <w:tmpl w:val="FEF0CED2"/>
    <w:lvl w:ilvl="0" w:tplc="7870EB1A">
      <w:start w:val="1"/>
      <w:numFmt w:val="decimal"/>
      <w:lvlText w:val="%1."/>
      <w:lvlJc w:val="left"/>
      <w:pPr>
        <w:ind w:left="79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47">
    <w:nsid w:val="3AEC3172"/>
    <w:multiLevelType w:val="hybridMultilevel"/>
    <w:tmpl w:val="AB6A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CB53639"/>
    <w:multiLevelType w:val="hybridMultilevel"/>
    <w:tmpl w:val="D0CCAC1A"/>
    <w:lvl w:ilvl="0" w:tplc="ED044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F8E795E"/>
    <w:multiLevelType w:val="hybridMultilevel"/>
    <w:tmpl w:val="C776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FF44322"/>
    <w:multiLevelType w:val="hybridMultilevel"/>
    <w:tmpl w:val="DEC0FC1E"/>
    <w:lvl w:ilvl="0" w:tplc="8272C4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40AD61AB"/>
    <w:multiLevelType w:val="hybridMultilevel"/>
    <w:tmpl w:val="CA884A2C"/>
    <w:lvl w:ilvl="0" w:tplc="A996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4430345E"/>
    <w:multiLevelType w:val="hybridMultilevel"/>
    <w:tmpl w:val="8922659C"/>
    <w:lvl w:ilvl="0" w:tplc="529E0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0D00A9"/>
    <w:multiLevelType w:val="hybridMultilevel"/>
    <w:tmpl w:val="DEC0FC1E"/>
    <w:lvl w:ilvl="0" w:tplc="8272C4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473A3B53"/>
    <w:multiLevelType w:val="hybridMultilevel"/>
    <w:tmpl w:val="F6BE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BA6B63"/>
    <w:multiLevelType w:val="hybridMultilevel"/>
    <w:tmpl w:val="CBB20D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7C47618"/>
    <w:multiLevelType w:val="hybridMultilevel"/>
    <w:tmpl w:val="1528DCD8"/>
    <w:lvl w:ilvl="0" w:tplc="12886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499E0566"/>
    <w:multiLevelType w:val="hybridMultilevel"/>
    <w:tmpl w:val="B418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08531E9"/>
    <w:multiLevelType w:val="hybridMultilevel"/>
    <w:tmpl w:val="8236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FD4844"/>
    <w:multiLevelType w:val="hybridMultilevel"/>
    <w:tmpl w:val="F20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16D0342"/>
    <w:multiLevelType w:val="hybridMultilevel"/>
    <w:tmpl w:val="8922659C"/>
    <w:lvl w:ilvl="0" w:tplc="529E0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1740BDA"/>
    <w:multiLevelType w:val="hybridMultilevel"/>
    <w:tmpl w:val="C11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6804757"/>
    <w:multiLevelType w:val="hybridMultilevel"/>
    <w:tmpl w:val="A7C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8FB5C36"/>
    <w:multiLevelType w:val="hybridMultilevel"/>
    <w:tmpl w:val="8CA8B3F0"/>
    <w:lvl w:ilvl="0" w:tplc="2A94F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9A31409"/>
    <w:multiLevelType w:val="hybridMultilevel"/>
    <w:tmpl w:val="E8687DD4"/>
    <w:lvl w:ilvl="0" w:tplc="D968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9CB00F8"/>
    <w:multiLevelType w:val="hybridMultilevel"/>
    <w:tmpl w:val="382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BB457FA"/>
    <w:multiLevelType w:val="hybridMultilevel"/>
    <w:tmpl w:val="F5E0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0F7A14"/>
    <w:multiLevelType w:val="hybridMultilevel"/>
    <w:tmpl w:val="A010008C"/>
    <w:lvl w:ilvl="0" w:tplc="9662A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1D0A01"/>
    <w:multiLevelType w:val="hybridMultilevel"/>
    <w:tmpl w:val="A7C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543AC2"/>
    <w:multiLevelType w:val="hybridMultilevel"/>
    <w:tmpl w:val="A010008C"/>
    <w:lvl w:ilvl="0" w:tplc="9662A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E1D4847"/>
    <w:multiLevelType w:val="hybridMultilevel"/>
    <w:tmpl w:val="4AC6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6800CE"/>
    <w:multiLevelType w:val="hybridMultilevel"/>
    <w:tmpl w:val="02F6D42A"/>
    <w:lvl w:ilvl="0" w:tplc="A6B2A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60125C4A"/>
    <w:multiLevelType w:val="hybridMultilevel"/>
    <w:tmpl w:val="8922659C"/>
    <w:lvl w:ilvl="0" w:tplc="529E0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7770A4"/>
    <w:multiLevelType w:val="hybridMultilevel"/>
    <w:tmpl w:val="75666EDA"/>
    <w:lvl w:ilvl="0" w:tplc="9544E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62AB095E"/>
    <w:multiLevelType w:val="hybridMultilevel"/>
    <w:tmpl w:val="F104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34D5534"/>
    <w:multiLevelType w:val="hybridMultilevel"/>
    <w:tmpl w:val="1D709C78"/>
    <w:lvl w:ilvl="0" w:tplc="A996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63C70A05"/>
    <w:multiLevelType w:val="hybridMultilevel"/>
    <w:tmpl w:val="1528DCD8"/>
    <w:lvl w:ilvl="0" w:tplc="12886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64C537E0"/>
    <w:multiLevelType w:val="hybridMultilevel"/>
    <w:tmpl w:val="D0CCAC1A"/>
    <w:lvl w:ilvl="0" w:tplc="ED044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4DA50FA"/>
    <w:multiLevelType w:val="hybridMultilevel"/>
    <w:tmpl w:val="6AEE9C5E"/>
    <w:lvl w:ilvl="0" w:tplc="D968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58151CC"/>
    <w:multiLevelType w:val="hybridMultilevel"/>
    <w:tmpl w:val="A01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2C6B5A"/>
    <w:multiLevelType w:val="hybridMultilevel"/>
    <w:tmpl w:val="9FE21416"/>
    <w:lvl w:ilvl="0" w:tplc="9EFA5E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1">
    <w:nsid w:val="66CE2D3E"/>
    <w:multiLevelType w:val="hybridMultilevel"/>
    <w:tmpl w:val="A7C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81D67EF"/>
    <w:multiLevelType w:val="hybridMultilevel"/>
    <w:tmpl w:val="B4628E60"/>
    <w:lvl w:ilvl="0" w:tplc="1FE052E6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68F25BC5"/>
    <w:multiLevelType w:val="hybridMultilevel"/>
    <w:tmpl w:val="571680C2"/>
    <w:lvl w:ilvl="0" w:tplc="B2FAD79E">
      <w:start w:val="1"/>
      <w:numFmt w:val="decimal"/>
      <w:lvlText w:val="%1."/>
      <w:lvlJc w:val="left"/>
      <w:pPr>
        <w:ind w:left="6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84">
    <w:nsid w:val="69507840"/>
    <w:multiLevelType w:val="hybridMultilevel"/>
    <w:tmpl w:val="A7C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BC250D6"/>
    <w:multiLevelType w:val="hybridMultilevel"/>
    <w:tmpl w:val="F22AD09C"/>
    <w:lvl w:ilvl="0" w:tplc="1A56DE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6DEF32F6"/>
    <w:multiLevelType w:val="hybridMultilevel"/>
    <w:tmpl w:val="3F24C920"/>
    <w:lvl w:ilvl="0" w:tplc="D968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E627DCD"/>
    <w:multiLevelType w:val="hybridMultilevel"/>
    <w:tmpl w:val="98D22A2A"/>
    <w:lvl w:ilvl="0" w:tplc="74BA5D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8">
    <w:nsid w:val="71D83F6F"/>
    <w:multiLevelType w:val="hybridMultilevel"/>
    <w:tmpl w:val="0CA6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F34C08"/>
    <w:multiLevelType w:val="hybridMultilevel"/>
    <w:tmpl w:val="437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45B0F06"/>
    <w:multiLevelType w:val="hybridMultilevel"/>
    <w:tmpl w:val="6402087A"/>
    <w:lvl w:ilvl="0" w:tplc="C2E8D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4C16ADB"/>
    <w:multiLevelType w:val="hybridMultilevel"/>
    <w:tmpl w:val="1494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6475A11"/>
    <w:multiLevelType w:val="hybridMultilevel"/>
    <w:tmpl w:val="CA884A2C"/>
    <w:lvl w:ilvl="0" w:tplc="A996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7CC1FBB"/>
    <w:multiLevelType w:val="hybridMultilevel"/>
    <w:tmpl w:val="7318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7E8428C"/>
    <w:multiLevelType w:val="hybridMultilevel"/>
    <w:tmpl w:val="485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9574E3D"/>
    <w:multiLevelType w:val="hybridMultilevel"/>
    <w:tmpl w:val="F5D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99F1694"/>
    <w:multiLevelType w:val="hybridMultilevel"/>
    <w:tmpl w:val="AD506B3C"/>
    <w:lvl w:ilvl="0" w:tplc="135E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ABC6436"/>
    <w:multiLevelType w:val="hybridMultilevel"/>
    <w:tmpl w:val="F1A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DA506C5"/>
    <w:multiLevelType w:val="hybridMultilevel"/>
    <w:tmpl w:val="9AA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E53038A"/>
    <w:multiLevelType w:val="hybridMultilevel"/>
    <w:tmpl w:val="D326E6AC"/>
    <w:lvl w:ilvl="0" w:tplc="D6065B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0">
    <w:nsid w:val="7EC04F4B"/>
    <w:multiLevelType w:val="hybridMultilevel"/>
    <w:tmpl w:val="78C0C426"/>
    <w:lvl w:ilvl="0" w:tplc="4894B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EFF4658"/>
    <w:multiLevelType w:val="hybridMultilevel"/>
    <w:tmpl w:val="2F56541E"/>
    <w:lvl w:ilvl="0" w:tplc="40380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3"/>
  </w:num>
  <w:num w:numId="3">
    <w:abstractNumId w:val="19"/>
  </w:num>
  <w:num w:numId="4">
    <w:abstractNumId w:val="62"/>
  </w:num>
  <w:num w:numId="5">
    <w:abstractNumId w:val="12"/>
  </w:num>
  <w:num w:numId="6">
    <w:abstractNumId w:val="94"/>
  </w:num>
  <w:num w:numId="7">
    <w:abstractNumId w:val="1"/>
  </w:num>
  <w:num w:numId="8">
    <w:abstractNumId w:val="51"/>
  </w:num>
  <w:num w:numId="9">
    <w:abstractNumId w:val="24"/>
  </w:num>
  <w:num w:numId="10">
    <w:abstractNumId w:val="36"/>
  </w:num>
  <w:num w:numId="11">
    <w:abstractNumId w:val="30"/>
  </w:num>
  <w:num w:numId="12">
    <w:abstractNumId w:val="8"/>
  </w:num>
  <w:num w:numId="13">
    <w:abstractNumId w:val="29"/>
  </w:num>
  <w:num w:numId="14">
    <w:abstractNumId w:val="28"/>
  </w:num>
  <w:num w:numId="15">
    <w:abstractNumId w:val="35"/>
  </w:num>
  <w:num w:numId="16">
    <w:abstractNumId w:val="47"/>
  </w:num>
  <w:num w:numId="17">
    <w:abstractNumId w:val="23"/>
  </w:num>
  <w:num w:numId="18">
    <w:abstractNumId w:val="97"/>
  </w:num>
  <w:num w:numId="19">
    <w:abstractNumId w:val="60"/>
  </w:num>
  <w:num w:numId="20">
    <w:abstractNumId w:val="4"/>
  </w:num>
  <w:num w:numId="21">
    <w:abstractNumId w:val="14"/>
  </w:num>
  <w:num w:numId="22">
    <w:abstractNumId w:val="13"/>
  </w:num>
  <w:num w:numId="23">
    <w:abstractNumId w:val="77"/>
  </w:num>
  <w:num w:numId="24">
    <w:abstractNumId w:val="68"/>
  </w:num>
  <w:num w:numId="25">
    <w:abstractNumId w:val="21"/>
  </w:num>
  <w:num w:numId="26">
    <w:abstractNumId w:val="56"/>
  </w:num>
  <w:num w:numId="27">
    <w:abstractNumId w:val="72"/>
  </w:num>
  <w:num w:numId="28">
    <w:abstractNumId w:val="92"/>
  </w:num>
  <w:num w:numId="29">
    <w:abstractNumId w:val="75"/>
  </w:num>
  <w:num w:numId="30">
    <w:abstractNumId w:val="57"/>
  </w:num>
  <w:num w:numId="31">
    <w:abstractNumId w:val="67"/>
  </w:num>
  <w:num w:numId="32">
    <w:abstractNumId w:val="53"/>
  </w:num>
  <w:num w:numId="33">
    <w:abstractNumId w:val="96"/>
  </w:num>
  <w:num w:numId="34">
    <w:abstractNumId w:val="48"/>
  </w:num>
  <w:num w:numId="35">
    <w:abstractNumId w:val="84"/>
  </w:num>
  <w:num w:numId="36">
    <w:abstractNumId w:val="43"/>
  </w:num>
  <w:num w:numId="37">
    <w:abstractNumId w:val="2"/>
  </w:num>
  <w:num w:numId="38">
    <w:abstractNumId w:val="52"/>
  </w:num>
  <w:num w:numId="39">
    <w:abstractNumId w:val="7"/>
  </w:num>
  <w:num w:numId="40">
    <w:abstractNumId w:val="9"/>
  </w:num>
  <w:num w:numId="41">
    <w:abstractNumId w:val="40"/>
  </w:num>
  <w:num w:numId="42">
    <w:abstractNumId w:val="69"/>
  </w:num>
  <w:num w:numId="43">
    <w:abstractNumId w:val="50"/>
  </w:num>
  <w:num w:numId="44">
    <w:abstractNumId w:val="101"/>
  </w:num>
  <w:num w:numId="45">
    <w:abstractNumId w:val="17"/>
  </w:num>
  <w:num w:numId="46">
    <w:abstractNumId w:val="83"/>
  </w:num>
  <w:num w:numId="47">
    <w:abstractNumId w:val="81"/>
  </w:num>
  <w:num w:numId="48">
    <w:abstractNumId w:val="45"/>
  </w:num>
  <w:num w:numId="49">
    <w:abstractNumId w:val="76"/>
  </w:num>
  <w:num w:numId="50">
    <w:abstractNumId w:val="42"/>
  </w:num>
  <w:num w:numId="51">
    <w:abstractNumId w:val="6"/>
  </w:num>
  <w:num w:numId="52">
    <w:abstractNumId w:val="10"/>
  </w:num>
  <w:num w:numId="53">
    <w:abstractNumId w:val="34"/>
  </w:num>
  <w:num w:numId="54">
    <w:abstractNumId w:val="39"/>
  </w:num>
  <w:num w:numId="55">
    <w:abstractNumId w:val="86"/>
  </w:num>
  <w:num w:numId="56">
    <w:abstractNumId w:val="95"/>
  </w:num>
  <w:num w:numId="57">
    <w:abstractNumId w:val="98"/>
  </w:num>
  <w:num w:numId="58">
    <w:abstractNumId w:val="37"/>
  </w:num>
  <w:num w:numId="59">
    <w:abstractNumId w:val="59"/>
  </w:num>
  <w:num w:numId="60">
    <w:abstractNumId w:val="38"/>
  </w:num>
  <w:num w:numId="61">
    <w:abstractNumId w:val="63"/>
  </w:num>
  <w:num w:numId="62">
    <w:abstractNumId w:val="54"/>
  </w:num>
  <w:num w:numId="63">
    <w:abstractNumId w:val="61"/>
  </w:num>
  <w:num w:numId="64">
    <w:abstractNumId w:val="58"/>
  </w:num>
  <w:num w:numId="65">
    <w:abstractNumId w:val="31"/>
  </w:num>
  <w:num w:numId="66">
    <w:abstractNumId w:val="82"/>
  </w:num>
  <w:num w:numId="67">
    <w:abstractNumId w:val="71"/>
  </w:num>
  <w:num w:numId="68">
    <w:abstractNumId w:val="93"/>
  </w:num>
  <w:num w:numId="69">
    <w:abstractNumId w:val="73"/>
  </w:num>
  <w:num w:numId="70">
    <w:abstractNumId w:val="32"/>
  </w:num>
  <w:num w:numId="71">
    <w:abstractNumId w:val="78"/>
  </w:num>
  <w:num w:numId="72">
    <w:abstractNumId w:val="85"/>
  </w:num>
  <w:num w:numId="73">
    <w:abstractNumId w:val="20"/>
  </w:num>
  <w:num w:numId="74">
    <w:abstractNumId w:val="33"/>
  </w:num>
  <w:num w:numId="75">
    <w:abstractNumId w:val="46"/>
  </w:num>
  <w:num w:numId="76">
    <w:abstractNumId w:val="22"/>
  </w:num>
  <w:num w:numId="77">
    <w:abstractNumId w:val="64"/>
  </w:num>
  <w:num w:numId="78">
    <w:abstractNumId w:val="18"/>
  </w:num>
  <w:num w:numId="79">
    <w:abstractNumId w:val="66"/>
  </w:num>
  <w:num w:numId="80">
    <w:abstractNumId w:val="100"/>
  </w:num>
  <w:num w:numId="81">
    <w:abstractNumId w:val="5"/>
  </w:num>
  <w:num w:numId="82">
    <w:abstractNumId w:val="26"/>
  </w:num>
  <w:num w:numId="83">
    <w:abstractNumId w:val="27"/>
  </w:num>
  <w:num w:numId="84">
    <w:abstractNumId w:val="16"/>
  </w:num>
  <w:num w:numId="85">
    <w:abstractNumId w:val="65"/>
  </w:num>
  <w:num w:numId="86">
    <w:abstractNumId w:val="99"/>
  </w:num>
  <w:num w:numId="87">
    <w:abstractNumId w:val="89"/>
  </w:num>
  <w:num w:numId="88">
    <w:abstractNumId w:val="91"/>
  </w:num>
  <w:num w:numId="89">
    <w:abstractNumId w:val="41"/>
  </w:num>
  <w:num w:numId="90">
    <w:abstractNumId w:val="70"/>
  </w:num>
  <w:num w:numId="91">
    <w:abstractNumId w:val="11"/>
  </w:num>
  <w:num w:numId="92">
    <w:abstractNumId w:val="87"/>
  </w:num>
  <w:num w:numId="93">
    <w:abstractNumId w:val="80"/>
  </w:num>
  <w:num w:numId="94">
    <w:abstractNumId w:val="90"/>
  </w:num>
  <w:num w:numId="95">
    <w:abstractNumId w:val="25"/>
  </w:num>
  <w:num w:numId="96">
    <w:abstractNumId w:val="79"/>
  </w:num>
  <w:num w:numId="97">
    <w:abstractNumId w:val="0"/>
  </w:num>
  <w:num w:numId="98">
    <w:abstractNumId w:val="49"/>
  </w:num>
  <w:num w:numId="99">
    <w:abstractNumId w:val="74"/>
  </w:num>
  <w:num w:numId="100">
    <w:abstractNumId w:val="15"/>
  </w:num>
  <w:num w:numId="101">
    <w:abstractNumId w:val="88"/>
  </w:num>
  <w:num w:numId="102">
    <w:abstractNumId w:val="4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C1A"/>
    <w:rsid w:val="00000721"/>
    <w:rsid w:val="000045EA"/>
    <w:rsid w:val="00011D69"/>
    <w:rsid w:val="00013991"/>
    <w:rsid w:val="00014095"/>
    <w:rsid w:val="00021624"/>
    <w:rsid w:val="00036235"/>
    <w:rsid w:val="000410CF"/>
    <w:rsid w:val="0004652F"/>
    <w:rsid w:val="00052121"/>
    <w:rsid w:val="00052FCF"/>
    <w:rsid w:val="0005589C"/>
    <w:rsid w:val="00061AE2"/>
    <w:rsid w:val="000642F2"/>
    <w:rsid w:val="000813B1"/>
    <w:rsid w:val="0008226D"/>
    <w:rsid w:val="00083740"/>
    <w:rsid w:val="0008667E"/>
    <w:rsid w:val="00087B8C"/>
    <w:rsid w:val="00091332"/>
    <w:rsid w:val="00097FAB"/>
    <w:rsid w:val="000A4A19"/>
    <w:rsid w:val="000B09D4"/>
    <w:rsid w:val="000B51BD"/>
    <w:rsid w:val="000B5288"/>
    <w:rsid w:val="000E1AA1"/>
    <w:rsid w:val="000F104D"/>
    <w:rsid w:val="000F6D25"/>
    <w:rsid w:val="00100D27"/>
    <w:rsid w:val="001045B2"/>
    <w:rsid w:val="00114042"/>
    <w:rsid w:val="00125CFB"/>
    <w:rsid w:val="00131A5B"/>
    <w:rsid w:val="00133307"/>
    <w:rsid w:val="0016651C"/>
    <w:rsid w:val="0016756A"/>
    <w:rsid w:val="00171CDA"/>
    <w:rsid w:val="0018020A"/>
    <w:rsid w:val="001812F9"/>
    <w:rsid w:val="00181BAE"/>
    <w:rsid w:val="0018255A"/>
    <w:rsid w:val="001879E1"/>
    <w:rsid w:val="00190A9B"/>
    <w:rsid w:val="001A32E7"/>
    <w:rsid w:val="001A356B"/>
    <w:rsid w:val="001A5FB9"/>
    <w:rsid w:val="001B00FC"/>
    <w:rsid w:val="001B39D9"/>
    <w:rsid w:val="001C0D00"/>
    <w:rsid w:val="001C4159"/>
    <w:rsid w:val="001D2A58"/>
    <w:rsid w:val="001D2AC0"/>
    <w:rsid w:val="001D3F82"/>
    <w:rsid w:val="001D4DB2"/>
    <w:rsid w:val="001E2486"/>
    <w:rsid w:val="001F2ED0"/>
    <w:rsid w:val="002112D3"/>
    <w:rsid w:val="002254C1"/>
    <w:rsid w:val="00227873"/>
    <w:rsid w:val="0023049E"/>
    <w:rsid w:val="00230FFA"/>
    <w:rsid w:val="00233489"/>
    <w:rsid w:val="00234397"/>
    <w:rsid w:val="00244B59"/>
    <w:rsid w:val="00247CBC"/>
    <w:rsid w:val="00252891"/>
    <w:rsid w:val="00253AD8"/>
    <w:rsid w:val="00254E75"/>
    <w:rsid w:val="002626E1"/>
    <w:rsid w:val="00264DC7"/>
    <w:rsid w:val="00264EF4"/>
    <w:rsid w:val="00265E72"/>
    <w:rsid w:val="00273034"/>
    <w:rsid w:val="00275436"/>
    <w:rsid w:val="002866F7"/>
    <w:rsid w:val="002953CC"/>
    <w:rsid w:val="00295B27"/>
    <w:rsid w:val="002A0354"/>
    <w:rsid w:val="002A5EDC"/>
    <w:rsid w:val="002A609E"/>
    <w:rsid w:val="002A7DAC"/>
    <w:rsid w:val="002D1D2A"/>
    <w:rsid w:val="002D3834"/>
    <w:rsid w:val="002D58B8"/>
    <w:rsid w:val="002E207A"/>
    <w:rsid w:val="002E5815"/>
    <w:rsid w:val="002F2912"/>
    <w:rsid w:val="002F749E"/>
    <w:rsid w:val="003038C8"/>
    <w:rsid w:val="00323F5B"/>
    <w:rsid w:val="00324014"/>
    <w:rsid w:val="00331F95"/>
    <w:rsid w:val="00343C55"/>
    <w:rsid w:val="003511EB"/>
    <w:rsid w:val="00352864"/>
    <w:rsid w:val="00356E76"/>
    <w:rsid w:val="00357810"/>
    <w:rsid w:val="00360328"/>
    <w:rsid w:val="00382E7D"/>
    <w:rsid w:val="00385EBC"/>
    <w:rsid w:val="00386059"/>
    <w:rsid w:val="00393F8E"/>
    <w:rsid w:val="003942A4"/>
    <w:rsid w:val="003A452D"/>
    <w:rsid w:val="003B2334"/>
    <w:rsid w:val="003B7BD3"/>
    <w:rsid w:val="003C1227"/>
    <w:rsid w:val="003C18E4"/>
    <w:rsid w:val="003C342B"/>
    <w:rsid w:val="003C6B0F"/>
    <w:rsid w:val="003D0FC7"/>
    <w:rsid w:val="003D7648"/>
    <w:rsid w:val="003E00F5"/>
    <w:rsid w:val="003F1220"/>
    <w:rsid w:val="004002AF"/>
    <w:rsid w:val="004002F4"/>
    <w:rsid w:val="004008C8"/>
    <w:rsid w:val="00404ED8"/>
    <w:rsid w:val="00405C4A"/>
    <w:rsid w:val="0041438A"/>
    <w:rsid w:val="00415111"/>
    <w:rsid w:val="00421218"/>
    <w:rsid w:val="00422FC2"/>
    <w:rsid w:val="004249BD"/>
    <w:rsid w:val="00426AC8"/>
    <w:rsid w:val="00433256"/>
    <w:rsid w:val="004359EB"/>
    <w:rsid w:val="004402E9"/>
    <w:rsid w:val="004410D3"/>
    <w:rsid w:val="004418EB"/>
    <w:rsid w:val="00444740"/>
    <w:rsid w:val="00452EA1"/>
    <w:rsid w:val="00453688"/>
    <w:rsid w:val="00456E22"/>
    <w:rsid w:val="004573F0"/>
    <w:rsid w:val="0046045A"/>
    <w:rsid w:val="004667F3"/>
    <w:rsid w:val="00466DA3"/>
    <w:rsid w:val="00471956"/>
    <w:rsid w:val="00480084"/>
    <w:rsid w:val="004822C0"/>
    <w:rsid w:val="00487019"/>
    <w:rsid w:val="00490CD3"/>
    <w:rsid w:val="00493E03"/>
    <w:rsid w:val="00496D40"/>
    <w:rsid w:val="004A0127"/>
    <w:rsid w:val="004A0DDF"/>
    <w:rsid w:val="004A2B6A"/>
    <w:rsid w:val="004A3C3D"/>
    <w:rsid w:val="004A7E9D"/>
    <w:rsid w:val="004B1202"/>
    <w:rsid w:val="004B33C4"/>
    <w:rsid w:val="004C07A9"/>
    <w:rsid w:val="004C742C"/>
    <w:rsid w:val="004C78BA"/>
    <w:rsid w:val="004D50CF"/>
    <w:rsid w:val="004D5F85"/>
    <w:rsid w:val="004D6BC2"/>
    <w:rsid w:val="004E2F0A"/>
    <w:rsid w:val="004E3941"/>
    <w:rsid w:val="004E4E14"/>
    <w:rsid w:val="004E620B"/>
    <w:rsid w:val="004F27F8"/>
    <w:rsid w:val="004F3BAC"/>
    <w:rsid w:val="004F51B7"/>
    <w:rsid w:val="004F560E"/>
    <w:rsid w:val="004F77A6"/>
    <w:rsid w:val="00501324"/>
    <w:rsid w:val="00506703"/>
    <w:rsid w:val="005123CC"/>
    <w:rsid w:val="00540505"/>
    <w:rsid w:val="00541DE4"/>
    <w:rsid w:val="0054542B"/>
    <w:rsid w:val="00545DF9"/>
    <w:rsid w:val="0054608A"/>
    <w:rsid w:val="00550308"/>
    <w:rsid w:val="005548DC"/>
    <w:rsid w:val="00556050"/>
    <w:rsid w:val="0055621C"/>
    <w:rsid w:val="00577761"/>
    <w:rsid w:val="00584B4D"/>
    <w:rsid w:val="00587D2C"/>
    <w:rsid w:val="005A4234"/>
    <w:rsid w:val="005B17C9"/>
    <w:rsid w:val="005B734D"/>
    <w:rsid w:val="005D1203"/>
    <w:rsid w:val="005D27FB"/>
    <w:rsid w:val="005D3514"/>
    <w:rsid w:val="005E19D6"/>
    <w:rsid w:val="005E4AAA"/>
    <w:rsid w:val="005F32ED"/>
    <w:rsid w:val="005F72F6"/>
    <w:rsid w:val="00607D1D"/>
    <w:rsid w:val="0061004D"/>
    <w:rsid w:val="0061156E"/>
    <w:rsid w:val="00611E5F"/>
    <w:rsid w:val="006210AC"/>
    <w:rsid w:val="0062489B"/>
    <w:rsid w:val="00634918"/>
    <w:rsid w:val="00651A29"/>
    <w:rsid w:val="00651E4E"/>
    <w:rsid w:val="00652F48"/>
    <w:rsid w:val="00672622"/>
    <w:rsid w:val="00681AFE"/>
    <w:rsid w:val="006874EC"/>
    <w:rsid w:val="00690762"/>
    <w:rsid w:val="00690C79"/>
    <w:rsid w:val="0069425C"/>
    <w:rsid w:val="006A1C28"/>
    <w:rsid w:val="006A1ED9"/>
    <w:rsid w:val="006A2C8A"/>
    <w:rsid w:val="006A69D0"/>
    <w:rsid w:val="006C23CE"/>
    <w:rsid w:val="006C2D54"/>
    <w:rsid w:val="006C3C1A"/>
    <w:rsid w:val="006D2B3F"/>
    <w:rsid w:val="006D4DD8"/>
    <w:rsid w:val="006D754E"/>
    <w:rsid w:val="006F7BBB"/>
    <w:rsid w:val="00701E8F"/>
    <w:rsid w:val="0070434C"/>
    <w:rsid w:val="0070745B"/>
    <w:rsid w:val="00714195"/>
    <w:rsid w:val="00715345"/>
    <w:rsid w:val="00721CC2"/>
    <w:rsid w:val="00727AE9"/>
    <w:rsid w:val="00731E0C"/>
    <w:rsid w:val="00731F4B"/>
    <w:rsid w:val="0074057A"/>
    <w:rsid w:val="00750CB3"/>
    <w:rsid w:val="00755DC7"/>
    <w:rsid w:val="00757EA9"/>
    <w:rsid w:val="00761714"/>
    <w:rsid w:val="00765744"/>
    <w:rsid w:val="00766CEA"/>
    <w:rsid w:val="007716DF"/>
    <w:rsid w:val="00771E15"/>
    <w:rsid w:val="00773DD6"/>
    <w:rsid w:val="007753ED"/>
    <w:rsid w:val="007757C7"/>
    <w:rsid w:val="00776C76"/>
    <w:rsid w:val="00777171"/>
    <w:rsid w:val="00781FDD"/>
    <w:rsid w:val="00784E2D"/>
    <w:rsid w:val="0078550B"/>
    <w:rsid w:val="007874CE"/>
    <w:rsid w:val="007A4D7B"/>
    <w:rsid w:val="007A55E2"/>
    <w:rsid w:val="007A6D6A"/>
    <w:rsid w:val="007A7D4E"/>
    <w:rsid w:val="007B1744"/>
    <w:rsid w:val="007B31E0"/>
    <w:rsid w:val="007B3BB9"/>
    <w:rsid w:val="007B497F"/>
    <w:rsid w:val="007C1926"/>
    <w:rsid w:val="007C1FFC"/>
    <w:rsid w:val="007C3C68"/>
    <w:rsid w:val="007E1D73"/>
    <w:rsid w:val="007F1B4D"/>
    <w:rsid w:val="008037C4"/>
    <w:rsid w:val="00807E2B"/>
    <w:rsid w:val="00820566"/>
    <w:rsid w:val="008243C2"/>
    <w:rsid w:val="00835D1B"/>
    <w:rsid w:val="00837086"/>
    <w:rsid w:val="00840256"/>
    <w:rsid w:val="00844CF5"/>
    <w:rsid w:val="00845BCF"/>
    <w:rsid w:val="008472BE"/>
    <w:rsid w:val="0084785C"/>
    <w:rsid w:val="00853A71"/>
    <w:rsid w:val="00853D69"/>
    <w:rsid w:val="00854DC2"/>
    <w:rsid w:val="0086709E"/>
    <w:rsid w:val="00872E35"/>
    <w:rsid w:val="00876CAF"/>
    <w:rsid w:val="00877C2B"/>
    <w:rsid w:val="00880047"/>
    <w:rsid w:val="0089136B"/>
    <w:rsid w:val="00894387"/>
    <w:rsid w:val="00896497"/>
    <w:rsid w:val="008A1038"/>
    <w:rsid w:val="008A5542"/>
    <w:rsid w:val="008A6BDC"/>
    <w:rsid w:val="008B7FFE"/>
    <w:rsid w:val="008C6997"/>
    <w:rsid w:val="008D1CFC"/>
    <w:rsid w:val="008D2D5F"/>
    <w:rsid w:val="008D5787"/>
    <w:rsid w:val="008D60D8"/>
    <w:rsid w:val="008D6118"/>
    <w:rsid w:val="008E2A80"/>
    <w:rsid w:val="008E32F5"/>
    <w:rsid w:val="008E7376"/>
    <w:rsid w:val="008E7A85"/>
    <w:rsid w:val="008F1228"/>
    <w:rsid w:val="008F4B74"/>
    <w:rsid w:val="009018BC"/>
    <w:rsid w:val="00902B85"/>
    <w:rsid w:val="009047B2"/>
    <w:rsid w:val="0090707C"/>
    <w:rsid w:val="00914A6A"/>
    <w:rsid w:val="00920A8B"/>
    <w:rsid w:val="009216A1"/>
    <w:rsid w:val="00925901"/>
    <w:rsid w:val="00931EAC"/>
    <w:rsid w:val="00943FE0"/>
    <w:rsid w:val="009450C1"/>
    <w:rsid w:val="009514DE"/>
    <w:rsid w:val="009602E4"/>
    <w:rsid w:val="00961D22"/>
    <w:rsid w:val="0096442E"/>
    <w:rsid w:val="0096546B"/>
    <w:rsid w:val="0096586D"/>
    <w:rsid w:val="009665A3"/>
    <w:rsid w:val="00971FB6"/>
    <w:rsid w:val="009769D1"/>
    <w:rsid w:val="00980F72"/>
    <w:rsid w:val="00982B21"/>
    <w:rsid w:val="00982C3E"/>
    <w:rsid w:val="009A7A74"/>
    <w:rsid w:val="009B1575"/>
    <w:rsid w:val="009B79D8"/>
    <w:rsid w:val="009C0DE4"/>
    <w:rsid w:val="009D0A59"/>
    <w:rsid w:val="009D2374"/>
    <w:rsid w:val="009D2597"/>
    <w:rsid w:val="009D2621"/>
    <w:rsid w:val="009D76C3"/>
    <w:rsid w:val="009E04A5"/>
    <w:rsid w:val="009E2392"/>
    <w:rsid w:val="009E23D5"/>
    <w:rsid w:val="009E4C9F"/>
    <w:rsid w:val="009E60FE"/>
    <w:rsid w:val="009E7CEC"/>
    <w:rsid w:val="009F4943"/>
    <w:rsid w:val="00A00811"/>
    <w:rsid w:val="00A00F34"/>
    <w:rsid w:val="00A0130D"/>
    <w:rsid w:val="00A06560"/>
    <w:rsid w:val="00A121A4"/>
    <w:rsid w:val="00A239F4"/>
    <w:rsid w:val="00A30515"/>
    <w:rsid w:val="00A350E6"/>
    <w:rsid w:val="00A35D60"/>
    <w:rsid w:val="00A414D3"/>
    <w:rsid w:val="00A43203"/>
    <w:rsid w:val="00A518C1"/>
    <w:rsid w:val="00A5652A"/>
    <w:rsid w:val="00A611FE"/>
    <w:rsid w:val="00A61FAB"/>
    <w:rsid w:val="00A63DB3"/>
    <w:rsid w:val="00A64090"/>
    <w:rsid w:val="00A75FF3"/>
    <w:rsid w:val="00A81297"/>
    <w:rsid w:val="00A81A10"/>
    <w:rsid w:val="00A831AB"/>
    <w:rsid w:val="00A8598C"/>
    <w:rsid w:val="00A9268B"/>
    <w:rsid w:val="00A9497C"/>
    <w:rsid w:val="00AA4DAC"/>
    <w:rsid w:val="00AA6318"/>
    <w:rsid w:val="00AB38B9"/>
    <w:rsid w:val="00AB74E9"/>
    <w:rsid w:val="00AC0616"/>
    <w:rsid w:val="00AC531F"/>
    <w:rsid w:val="00AC554B"/>
    <w:rsid w:val="00AC63B3"/>
    <w:rsid w:val="00AD019E"/>
    <w:rsid w:val="00AD7739"/>
    <w:rsid w:val="00AE14A4"/>
    <w:rsid w:val="00AE46EB"/>
    <w:rsid w:val="00AF4297"/>
    <w:rsid w:val="00B03685"/>
    <w:rsid w:val="00B1133A"/>
    <w:rsid w:val="00B17A42"/>
    <w:rsid w:val="00B21DDA"/>
    <w:rsid w:val="00B21EB0"/>
    <w:rsid w:val="00B239F0"/>
    <w:rsid w:val="00B25FC6"/>
    <w:rsid w:val="00B272B1"/>
    <w:rsid w:val="00B273B5"/>
    <w:rsid w:val="00B3398C"/>
    <w:rsid w:val="00B37D58"/>
    <w:rsid w:val="00B40258"/>
    <w:rsid w:val="00B4408E"/>
    <w:rsid w:val="00B45B16"/>
    <w:rsid w:val="00B6509E"/>
    <w:rsid w:val="00B65113"/>
    <w:rsid w:val="00B65868"/>
    <w:rsid w:val="00B67EA0"/>
    <w:rsid w:val="00B704A1"/>
    <w:rsid w:val="00B76279"/>
    <w:rsid w:val="00B83B6F"/>
    <w:rsid w:val="00B8715C"/>
    <w:rsid w:val="00B90FF6"/>
    <w:rsid w:val="00B951AF"/>
    <w:rsid w:val="00BA00A1"/>
    <w:rsid w:val="00BA050B"/>
    <w:rsid w:val="00BA4DF0"/>
    <w:rsid w:val="00BC2F16"/>
    <w:rsid w:val="00BC328E"/>
    <w:rsid w:val="00BC3EB4"/>
    <w:rsid w:val="00BC6D1E"/>
    <w:rsid w:val="00BD23B5"/>
    <w:rsid w:val="00BD5573"/>
    <w:rsid w:val="00BD5F53"/>
    <w:rsid w:val="00BE2C53"/>
    <w:rsid w:val="00BE3F0D"/>
    <w:rsid w:val="00BF2DA7"/>
    <w:rsid w:val="00BF37C8"/>
    <w:rsid w:val="00BF5124"/>
    <w:rsid w:val="00C056B2"/>
    <w:rsid w:val="00C0640A"/>
    <w:rsid w:val="00C101AE"/>
    <w:rsid w:val="00C1695F"/>
    <w:rsid w:val="00C27165"/>
    <w:rsid w:val="00C31CF9"/>
    <w:rsid w:val="00C511E9"/>
    <w:rsid w:val="00C52F1F"/>
    <w:rsid w:val="00C600F1"/>
    <w:rsid w:val="00C62FEC"/>
    <w:rsid w:val="00C6636D"/>
    <w:rsid w:val="00C72BDD"/>
    <w:rsid w:val="00C74CCB"/>
    <w:rsid w:val="00C80270"/>
    <w:rsid w:val="00C841FA"/>
    <w:rsid w:val="00C868B7"/>
    <w:rsid w:val="00C91726"/>
    <w:rsid w:val="00CA36F1"/>
    <w:rsid w:val="00CB7C98"/>
    <w:rsid w:val="00CC135C"/>
    <w:rsid w:val="00CC7F64"/>
    <w:rsid w:val="00CD38BB"/>
    <w:rsid w:val="00CD6C8F"/>
    <w:rsid w:val="00CD7A11"/>
    <w:rsid w:val="00CE5CDC"/>
    <w:rsid w:val="00CE72E8"/>
    <w:rsid w:val="00CE7CBE"/>
    <w:rsid w:val="00CF3FE1"/>
    <w:rsid w:val="00D01BD7"/>
    <w:rsid w:val="00D03866"/>
    <w:rsid w:val="00D063F8"/>
    <w:rsid w:val="00D16D53"/>
    <w:rsid w:val="00D22C88"/>
    <w:rsid w:val="00D25794"/>
    <w:rsid w:val="00D25E6E"/>
    <w:rsid w:val="00D25F2A"/>
    <w:rsid w:val="00D278EC"/>
    <w:rsid w:val="00D40CDE"/>
    <w:rsid w:val="00D43EB3"/>
    <w:rsid w:val="00D4436C"/>
    <w:rsid w:val="00D44908"/>
    <w:rsid w:val="00D507A6"/>
    <w:rsid w:val="00D513B8"/>
    <w:rsid w:val="00D55F09"/>
    <w:rsid w:val="00D64644"/>
    <w:rsid w:val="00D70650"/>
    <w:rsid w:val="00D729AB"/>
    <w:rsid w:val="00D72D90"/>
    <w:rsid w:val="00D7508E"/>
    <w:rsid w:val="00D763DA"/>
    <w:rsid w:val="00D80D39"/>
    <w:rsid w:val="00D86866"/>
    <w:rsid w:val="00D96BA8"/>
    <w:rsid w:val="00DB1DE9"/>
    <w:rsid w:val="00DB3C46"/>
    <w:rsid w:val="00DB71B7"/>
    <w:rsid w:val="00DC5D09"/>
    <w:rsid w:val="00DC6A48"/>
    <w:rsid w:val="00DC7ED5"/>
    <w:rsid w:val="00DD1768"/>
    <w:rsid w:val="00DD4E9D"/>
    <w:rsid w:val="00DD5808"/>
    <w:rsid w:val="00DD7E51"/>
    <w:rsid w:val="00DE0C8B"/>
    <w:rsid w:val="00DE165C"/>
    <w:rsid w:val="00DE1BF8"/>
    <w:rsid w:val="00DE4AC8"/>
    <w:rsid w:val="00DF28C7"/>
    <w:rsid w:val="00DF7341"/>
    <w:rsid w:val="00E00DB4"/>
    <w:rsid w:val="00E03F56"/>
    <w:rsid w:val="00E05099"/>
    <w:rsid w:val="00E059A6"/>
    <w:rsid w:val="00E07D76"/>
    <w:rsid w:val="00E111D6"/>
    <w:rsid w:val="00E12E6D"/>
    <w:rsid w:val="00E25CC6"/>
    <w:rsid w:val="00E260F3"/>
    <w:rsid w:val="00E42E27"/>
    <w:rsid w:val="00E45313"/>
    <w:rsid w:val="00E46072"/>
    <w:rsid w:val="00E52A29"/>
    <w:rsid w:val="00E52DDA"/>
    <w:rsid w:val="00E60D47"/>
    <w:rsid w:val="00E6242E"/>
    <w:rsid w:val="00E6362D"/>
    <w:rsid w:val="00E6453F"/>
    <w:rsid w:val="00E6791A"/>
    <w:rsid w:val="00E67D7C"/>
    <w:rsid w:val="00E71A2D"/>
    <w:rsid w:val="00E71D95"/>
    <w:rsid w:val="00E746A6"/>
    <w:rsid w:val="00E74ED6"/>
    <w:rsid w:val="00E755CB"/>
    <w:rsid w:val="00E77047"/>
    <w:rsid w:val="00E8052B"/>
    <w:rsid w:val="00E8057C"/>
    <w:rsid w:val="00E83E12"/>
    <w:rsid w:val="00E901AE"/>
    <w:rsid w:val="00E97F7A"/>
    <w:rsid w:val="00EA1EDA"/>
    <w:rsid w:val="00EA2ACA"/>
    <w:rsid w:val="00EB4F76"/>
    <w:rsid w:val="00EB701D"/>
    <w:rsid w:val="00EC00B2"/>
    <w:rsid w:val="00EC4291"/>
    <w:rsid w:val="00EC761A"/>
    <w:rsid w:val="00EC7827"/>
    <w:rsid w:val="00ED56BE"/>
    <w:rsid w:val="00ED758F"/>
    <w:rsid w:val="00EE031C"/>
    <w:rsid w:val="00EE08B4"/>
    <w:rsid w:val="00EE6BE5"/>
    <w:rsid w:val="00EF05C3"/>
    <w:rsid w:val="00EF1B82"/>
    <w:rsid w:val="00F0551C"/>
    <w:rsid w:val="00F0583C"/>
    <w:rsid w:val="00F10A4F"/>
    <w:rsid w:val="00F11CE5"/>
    <w:rsid w:val="00F133F3"/>
    <w:rsid w:val="00F13BA1"/>
    <w:rsid w:val="00F17F6E"/>
    <w:rsid w:val="00F22D7F"/>
    <w:rsid w:val="00F32D8B"/>
    <w:rsid w:val="00F33610"/>
    <w:rsid w:val="00F36CB7"/>
    <w:rsid w:val="00F4532E"/>
    <w:rsid w:val="00F47182"/>
    <w:rsid w:val="00F63D8D"/>
    <w:rsid w:val="00F7127A"/>
    <w:rsid w:val="00F714E3"/>
    <w:rsid w:val="00F74AA3"/>
    <w:rsid w:val="00F7589B"/>
    <w:rsid w:val="00F804A1"/>
    <w:rsid w:val="00F830D9"/>
    <w:rsid w:val="00F83960"/>
    <w:rsid w:val="00F872AD"/>
    <w:rsid w:val="00F9547E"/>
    <w:rsid w:val="00FA4B8A"/>
    <w:rsid w:val="00FA5D20"/>
    <w:rsid w:val="00FA6052"/>
    <w:rsid w:val="00FB20F5"/>
    <w:rsid w:val="00FB608C"/>
    <w:rsid w:val="00FB617E"/>
    <w:rsid w:val="00FD632B"/>
    <w:rsid w:val="00FE1E34"/>
    <w:rsid w:val="00FF7144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C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1330</TotalTime>
  <Pages>9</Pages>
  <Words>1851</Words>
  <Characters>10556</Characters>
  <Application>Microsoft Office Outlook</Application>
  <DocSecurity>0</DocSecurity>
  <Lines>0</Lines>
  <Paragraphs>0</Paragraphs>
  <ScaleCrop>false</ScaleCrop>
  <Company>tgmpi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Хромов</cp:lastModifiedBy>
  <cp:revision>255</cp:revision>
  <cp:lastPrinted>2016-11-14T08:57:00Z</cp:lastPrinted>
  <dcterms:created xsi:type="dcterms:W3CDTF">2015-01-19T07:29:00Z</dcterms:created>
  <dcterms:modified xsi:type="dcterms:W3CDTF">2016-11-14T09:06:00Z</dcterms:modified>
</cp:coreProperties>
</file>